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Ind w:w="-212" w:type="dxa"/>
        <w:tblCellMar>
          <w:top w:w="58" w:type="dxa"/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71"/>
        <w:gridCol w:w="1500"/>
        <w:gridCol w:w="1365"/>
        <w:gridCol w:w="3265"/>
        <w:gridCol w:w="140"/>
        <w:gridCol w:w="50"/>
      </w:tblGrid>
      <w:tr w:rsidR="000B2F9B" w:rsidRPr="00C2156B" w:rsidTr="00FA685D">
        <w:trPr>
          <w:gridAfter w:val="1"/>
          <w:wAfter w:w="50" w:type="dxa"/>
          <w:trHeight w:val="432"/>
        </w:trPr>
        <w:tc>
          <w:tcPr>
            <w:tcW w:w="10141" w:type="dxa"/>
            <w:gridSpan w:val="5"/>
            <w:shd w:val="clear" w:color="auto" w:fill="auto"/>
            <w:vAlign w:val="center"/>
          </w:tcPr>
          <w:p w:rsidR="000B2F9B" w:rsidRPr="00C2156B" w:rsidRDefault="000B2F9B" w:rsidP="00B028D5">
            <w:pPr>
              <w:rPr>
                <w:rFonts w:ascii="Arial" w:hAnsi="Arial" w:cs="Arial"/>
                <w:sz w:val="22"/>
                <w:szCs w:val="22"/>
              </w:rPr>
            </w:pPr>
            <w:r w:rsidRPr="00905EC5">
              <w:rPr>
                <w:rFonts w:ascii="Arial" w:hAnsi="Arial" w:cs="Arial"/>
                <w:b/>
                <w:sz w:val="22"/>
                <w:szCs w:val="22"/>
              </w:rPr>
              <w:t>Initiated by:</w:t>
            </w:r>
            <w:r w:rsidR="00900F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02B2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r w:rsidR="00F2164F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5" type="#_x0000_t75" style="width:276pt;height:18pt" o:ole="">
                  <v:imagedata r:id="rId6" o:title=""/>
                </v:shape>
                <w:control r:id="rId7" w:name="TextBox1" w:shapeid="_x0000_i1175"/>
              </w:object>
            </w:r>
            <w:bookmarkEnd w:id="0"/>
            <w:r w:rsidRPr="00C2156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05EC5" w:rsidRPr="00A53253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905EC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215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02B2">
              <w:rPr>
                <w:rFonts w:ascii="Arial" w:hAnsi="Arial" w:cs="Arial"/>
              </w:rPr>
              <w:object w:dxaOrig="225" w:dyaOrig="225">
                <v:shape id="_x0000_i1077" type="#_x0000_t75" style="width:117pt;height:18pt" o:ole="">
                  <v:imagedata r:id="rId8" o:title=""/>
                </v:shape>
                <w:control r:id="rId9" w:name="TextBox2" w:shapeid="_x0000_i1077"/>
              </w:object>
            </w:r>
          </w:p>
        </w:tc>
      </w:tr>
      <w:tr w:rsidR="00AF08A3" w:rsidRPr="00C2156B" w:rsidTr="00FA685D">
        <w:trPr>
          <w:gridAfter w:val="1"/>
          <w:wAfter w:w="50" w:type="dxa"/>
          <w:trHeight w:val="432"/>
        </w:trPr>
        <w:tc>
          <w:tcPr>
            <w:tcW w:w="10141" w:type="dxa"/>
            <w:gridSpan w:val="5"/>
            <w:shd w:val="clear" w:color="auto" w:fill="auto"/>
            <w:vAlign w:val="center"/>
          </w:tcPr>
          <w:p w:rsidR="00AF08A3" w:rsidRPr="00C2156B" w:rsidRDefault="008E76D4" w:rsidP="006430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Driver </w:t>
            </w:r>
            <w:r w:rsidR="00AF08A3" w:rsidRPr="00A5325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AF08A3" w:rsidRPr="00C2156B">
              <w:rPr>
                <w:rFonts w:ascii="Arial" w:hAnsi="Arial" w:cs="Arial"/>
                <w:sz w:val="22"/>
                <w:szCs w:val="22"/>
              </w:rPr>
              <w:t>:</w:t>
            </w:r>
            <w:r w:rsidR="00A532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3253">
              <w:rPr>
                <w:rFonts w:ascii="Arial" w:hAnsi="Arial" w:cs="Arial"/>
              </w:rPr>
              <w:object w:dxaOrig="225" w:dyaOrig="225">
                <v:shape id="_x0000_i1079" type="#_x0000_t75" style="width:278.25pt;height:18pt" o:ole="">
                  <v:imagedata r:id="rId10" o:title=""/>
                </v:shape>
                <w:control r:id="rId11" w:name="TextBox11" w:shapeid="_x0000_i1079"/>
              </w:object>
            </w:r>
            <w:r w:rsidR="00905E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01F" w:rsidRPr="00A91142">
              <w:rPr>
                <w:rFonts w:ascii="Arial" w:hAnsi="Arial" w:cs="Arial"/>
                <w:b/>
                <w:sz w:val="22"/>
                <w:szCs w:val="22"/>
              </w:rPr>
              <w:t>Employer</w:t>
            </w:r>
            <w:r w:rsidR="00625E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ID#</w:t>
            </w:r>
            <w:r w:rsidR="000F1CEA" w:rsidRPr="00C2156B">
              <w:rPr>
                <w:rFonts w:ascii="Arial" w:hAnsi="Arial" w:cs="Arial"/>
                <w:sz w:val="22"/>
                <w:szCs w:val="22"/>
              </w:rPr>
              <w:t>:</w:t>
            </w:r>
            <w:r w:rsidR="00B028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3253">
              <w:rPr>
                <w:rFonts w:ascii="Arial" w:hAnsi="Arial" w:cs="Arial"/>
              </w:rPr>
              <w:object w:dxaOrig="225" w:dyaOrig="225">
                <v:shape id="_x0000_i1081" type="#_x0000_t75" style="width:63.75pt;height:18pt" o:ole="">
                  <v:imagedata r:id="rId12" o:title=""/>
                </v:shape>
                <w:control r:id="rId13" w:name="TextBox21" w:shapeid="_x0000_i1081"/>
              </w:object>
            </w:r>
          </w:p>
        </w:tc>
      </w:tr>
      <w:tr w:rsidR="00AF08A3" w:rsidRPr="00C2156B" w:rsidTr="00FA685D">
        <w:trPr>
          <w:gridAfter w:val="1"/>
          <w:wAfter w:w="50" w:type="dxa"/>
          <w:trHeight w:val="432"/>
        </w:trPr>
        <w:tc>
          <w:tcPr>
            <w:tcW w:w="10141" w:type="dxa"/>
            <w:gridSpan w:val="5"/>
            <w:shd w:val="clear" w:color="auto" w:fill="auto"/>
            <w:vAlign w:val="center"/>
          </w:tcPr>
          <w:p w:rsidR="00AF08A3" w:rsidRPr="00C2156B" w:rsidRDefault="000F1CEA" w:rsidP="00612E66">
            <w:pPr>
              <w:rPr>
                <w:rFonts w:ascii="Arial" w:hAnsi="Arial" w:cs="Arial"/>
                <w:sz w:val="22"/>
                <w:szCs w:val="22"/>
              </w:rPr>
            </w:pPr>
            <w:r w:rsidRPr="00434023">
              <w:rPr>
                <w:rFonts w:ascii="Arial" w:hAnsi="Arial" w:cs="Arial"/>
                <w:b/>
                <w:sz w:val="22"/>
                <w:szCs w:val="22"/>
              </w:rPr>
              <w:t xml:space="preserve">Department or </w:t>
            </w:r>
            <w:r w:rsidR="00AF08A3" w:rsidRPr="00434023">
              <w:rPr>
                <w:rFonts w:ascii="Arial" w:hAnsi="Arial" w:cs="Arial"/>
                <w:b/>
                <w:sz w:val="22"/>
                <w:szCs w:val="22"/>
              </w:rPr>
              <w:t>Division</w:t>
            </w:r>
            <w:r w:rsidR="00AF08A3" w:rsidRPr="00C2156B">
              <w:rPr>
                <w:rFonts w:ascii="Arial" w:hAnsi="Arial" w:cs="Arial"/>
                <w:sz w:val="22"/>
                <w:szCs w:val="22"/>
              </w:rPr>
              <w:t>:</w:t>
            </w:r>
            <w:r w:rsidR="00612E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2E66">
              <w:rPr>
                <w:rFonts w:ascii="Arial" w:hAnsi="Arial" w:cs="Arial"/>
              </w:rPr>
              <w:object w:dxaOrig="225" w:dyaOrig="225">
                <v:shape id="_x0000_i1083" type="#_x0000_t75" style="width:369.75pt;height:18pt" o:ole="">
                  <v:imagedata r:id="rId14" o:title=""/>
                </v:shape>
                <w:control r:id="rId15" w:name="TextBox12" w:shapeid="_x0000_i1083"/>
              </w:object>
            </w:r>
          </w:p>
        </w:tc>
      </w:tr>
      <w:tr w:rsidR="00AF08A3" w:rsidRPr="00C2156B" w:rsidTr="00FA685D">
        <w:trPr>
          <w:gridAfter w:val="1"/>
          <w:wAfter w:w="50" w:type="dxa"/>
          <w:trHeight w:val="432"/>
        </w:trPr>
        <w:tc>
          <w:tcPr>
            <w:tcW w:w="10141" w:type="dxa"/>
            <w:gridSpan w:val="5"/>
            <w:shd w:val="clear" w:color="auto" w:fill="auto"/>
            <w:vAlign w:val="center"/>
          </w:tcPr>
          <w:p w:rsidR="00AF08A3" w:rsidRPr="00434023" w:rsidRDefault="00AF08A3" w:rsidP="004340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4023">
              <w:rPr>
                <w:rFonts w:ascii="Arial" w:hAnsi="Arial" w:cs="Arial"/>
                <w:b/>
                <w:sz w:val="22"/>
                <w:szCs w:val="22"/>
              </w:rPr>
              <w:t>Supervisor Name</w:t>
            </w:r>
            <w:r w:rsidRPr="00C2156B">
              <w:rPr>
                <w:rFonts w:ascii="Arial" w:hAnsi="Arial" w:cs="Arial"/>
                <w:sz w:val="22"/>
                <w:szCs w:val="22"/>
              </w:rPr>
              <w:t>:</w:t>
            </w:r>
            <w:r w:rsidR="009724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40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4023">
              <w:rPr>
                <w:rFonts w:ascii="Arial" w:hAnsi="Arial" w:cs="Arial"/>
              </w:rPr>
              <w:object w:dxaOrig="225" w:dyaOrig="225">
                <v:shape id="_x0000_i1085" type="#_x0000_t75" style="width:396.75pt;height:18pt" o:ole="">
                  <v:imagedata r:id="rId16" o:title=""/>
                </v:shape>
                <w:control r:id="rId17" w:name="TextBox13" w:shapeid="_x0000_i1085"/>
              </w:object>
            </w:r>
          </w:p>
        </w:tc>
      </w:tr>
      <w:tr w:rsidR="00AF08A3" w:rsidRPr="00C2156B" w:rsidTr="00FA685D">
        <w:trPr>
          <w:gridAfter w:val="1"/>
          <w:wAfter w:w="50" w:type="dxa"/>
          <w:trHeight w:val="432"/>
        </w:trPr>
        <w:tc>
          <w:tcPr>
            <w:tcW w:w="10141" w:type="dxa"/>
            <w:gridSpan w:val="5"/>
            <w:shd w:val="clear" w:color="auto" w:fill="auto"/>
            <w:vAlign w:val="center"/>
          </w:tcPr>
          <w:p w:rsidR="00AF08A3" w:rsidRPr="00C2156B" w:rsidRDefault="00972481" w:rsidP="001243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Supervisor Phone </w:t>
            </w:r>
            <w:r w:rsidR="0012439D">
              <w:rPr>
                <w:rFonts w:ascii="Arial" w:hAnsi="Arial" w:cs="Arial"/>
                <w:b/>
                <w:sz w:val="22"/>
                <w:szCs w:val="22"/>
              </w:rPr>
              <w:t>#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</w:rPr>
              <w:object w:dxaOrig="225" w:dyaOrig="225">
                <v:shape id="_x0000_i1087" type="#_x0000_t75" style="width:100.5pt;height:18pt" o:ole="">
                  <v:imagedata r:id="rId18" o:title=""/>
                </v:shape>
                <w:control r:id="rId19" w:name="TextBox23" w:shapeid="_x0000_i1087"/>
              </w:object>
            </w:r>
            <w:r w:rsidR="001243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F08A3" w:rsidRPr="007A1609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  <w:r w:rsidR="00AF08A3" w:rsidRPr="00C2156B">
              <w:rPr>
                <w:rFonts w:ascii="Arial" w:hAnsi="Arial" w:cs="Arial"/>
                <w:sz w:val="22"/>
                <w:szCs w:val="22"/>
              </w:rPr>
              <w:t>:</w:t>
            </w:r>
            <w:r w:rsidR="004340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439D">
              <w:rPr>
                <w:rFonts w:ascii="Arial" w:hAnsi="Arial" w:cs="Arial"/>
              </w:rPr>
              <w:object w:dxaOrig="225" w:dyaOrig="225">
                <v:shape id="_x0000_i1089" type="#_x0000_t75" style="width:191.25pt;height:18pt" o:ole="">
                  <v:imagedata r:id="rId20" o:title=""/>
                </v:shape>
                <w:control r:id="rId21" w:name="TextBox3" w:shapeid="_x0000_i1089"/>
              </w:object>
            </w:r>
          </w:p>
        </w:tc>
      </w:tr>
      <w:tr w:rsidR="00776879" w:rsidRPr="00C2156B" w:rsidTr="00FA685D">
        <w:trPr>
          <w:gridAfter w:val="1"/>
          <w:wAfter w:w="50" w:type="dxa"/>
          <w:trHeight w:val="788"/>
        </w:trPr>
        <w:tc>
          <w:tcPr>
            <w:tcW w:w="10141" w:type="dxa"/>
            <w:gridSpan w:val="5"/>
            <w:shd w:val="clear" w:color="auto" w:fill="auto"/>
            <w:vAlign w:val="center"/>
          </w:tcPr>
          <w:p w:rsidR="00807D00" w:rsidRPr="00C2156B" w:rsidRDefault="00776879" w:rsidP="009A7A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1EB2">
              <w:rPr>
                <w:rFonts w:ascii="Arial" w:hAnsi="Arial" w:cs="Arial"/>
                <w:b/>
                <w:sz w:val="22"/>
                <w:szCs w:val="22"/>
              </w:rPr>
              <w:t>Reason For Request</w:t>
            </w:r>
            <w:r w:rsidR="00B51EB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215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07D00" w:rsidRPr="00C215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2DCF" w:rsidRPr="00C215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07D00" w:rsidRPr="00C215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5F5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807D00" w:rsidRPr="00C215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0416">
              <w:rPr>
                <w:rFonts w:ascii="Arial" w:hAnsi="Arial" w:cs="Arial"/>
                <w:b/>
              </w:rPr>
              <w:object w:dxaOrig="225" w:dyaOrig="225">
                <v:shape id="_x0000_i1091" type="#_x0000_t75" style="width:91.5pt;height:18.75pt" o:ole="">
                  <v:imagedata r:id="rId22" o:title=""/>
                </v:shape>
                <w:control r:id="rId23" w:name="CheckBox1" w:shapeid="_x0000_i1091"/>
              </w:object>
            </w:r>
            <w:r w:rsidR="00105F5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07D00" w:rsidRPr="00C2156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A7AA8">
              <w:rPr>
                <w:rFonts w:ascii="Arial" w:hAnsi="Arial" w:cs="Arial"/>
                <w:b/>
              </w:rPr>
              <w:object w:dxaOrig="225" w:dyaOrig="225">
                <v:shape id="_x0000_i1093" type="#_x0000_t75" style="width:122.25pt;height:18.75pt" o:ole="">
                  <v:imagedata r:id="rId24" o:title=""/>
                </v:shape>
                <w:control r:id="rId25" w:name="CheckBox11" w:shapeid="_x0000_i1093"/>
              </w:object>
            </w:r>
            <w:r w:rsidR="00105F5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D37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7AA8">
              <w:rPr>
                <w:rFonts w:ascii="Arial" w:hAnsi="Arial" w:cs="Arial"/>
                <w:b/>
              </w:rPr>
              <w:object w:dxaOrig="225" w:dyaOrig="225">
                <v:shape id="_x0000_i1095" type="#_x0000_t75" style="width:108pt;height:18.75pt" o:ole="">
                  <v:imagedata r:id="rId26" o:title=""/>
                </v:shape>
                <w:control r:id="rId27" w:name="CheckBox12" w:shapeid="_x0000_i1095"/>
              </w:object>
            </w:r>
          </w:p>
          <w:p w:rsidR="00776879" w:rsidRPr="00C2156B" w:rsidRDefault="00776879" w:rsidP="009A7AA8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C2156B">
              <w:rPr>
                <w:rFonts w:ascii="Arial" w:hAnsi="Arial" w:cs="Arial"/>
                <w:sz w:val="22"/>
                <w:szCs w:val="22"/>
              </w:rPr>
              <w:t>(Please attach a copy of the citation and/or a copy of the Motor Vehicle Record</w:t>
            </w:r>
            <w:r w:rsidRPr="00C2344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F08A3" w:rsidRPr="00C2156B" w:rsidTr="00FA685D">
        <w:trPr>
          <w:gridAfter w:val="1"/>
          <w:wAfter w:w="50" w:type="dxa"/>
          <w:trHeight w:val="752"/>
        </w:trPr>
        <w:tc>
          <w:tcPr>
            <w:tcW w:w="10141" w:type="dxa"/>
            <w:gridSpan w:val="5"/>
            <w:shd w:val="clear" w:color="auto" w:fill="auto"/>
            <w:vAlign w:val="center"/>
          </w:tcPr>
          <w:p w:rsidR="00AF08A3" w:rsidRPr="00C2156B" w:rsidRDefault="008E76D4" w:rsidP="00501F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Driver J</w:t>
            </w:r>
            <w:r w:rsidR="00EC0BDD" w:rsidRPr="00B51EB2">
              <w:rPr>
                <w:rFonts w:ascii="Arial" w:hAnsi="Arial" w:cs="Arial"/>
                <w:b/>
                <w:sz w:val="22"/>
                <w:szCs w:val="22"/>
              </w:rPr>
              <w:t xml:space="preserve">ustification Statement </w:t>
            </w:r>
            <w:r w:rsidR="00AF08A3" w:rsidRPr="00B51EB2">
              <w:rPr>
                <w:rFonts w:ascii="Arial" w:hAnsi="Arial" w:cs="Arial"/>
                <w:b/>
                <w:sz w:val="22"/>
                <w:szCs w:val="22"/>
              </w:rPr>
              <w:t>Requesting Driving Privileges</w:t>
            </w:r>
            <w:r w:rsidR="00AF08A3" w:rsidRPr="00C2156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B2F9B" w:rsidRPr="00C2156B" w:rsidRDefault="000B2F9B" w:rsidP="00501FA1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C2156B">
              <w:rPr>
                <w:rFonts w:ascii="Arial" w:hAnsi="Arial" w:cs="Arial"/>
                <w:sz w:val="22"/>
                <w:szCs w:val="22"/>
              </w:rPr>
              <w:t>(Please attach a copy of the citation and/or a copy of the Motor Vehicle Record</w:t>
            </w:r>
            <w:r w:rsidRPr="004C6DB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F08A3" w:rsidRPr="00C2156B" w:rsidTr="00FA685D">
        <w:trPr>
          <w:gridAfter w:val="1"/>
          <w:wAfter w:w="50" w:type="dxa"/>
          <w:trHeight w:val="432"/>
        </w:trPr>
        <w:tc>
          <w:tcPr>
            <w:tcW w:w="10141" w:type="dxa"/>
            <w:gridSpan w:val="5"/>
            <w:shd w:val="clear" w:color="auto" w:fill="auto"/>
          </w:tcPr>
          <w:p w:rsidR="00AF08A3" w:rsidRPr="00C2156B" w:rsidRDefault="00146A9E" w:rsidP="00AF08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7" type="#_x0000_t75" style="width:501.75pt;height:18pt" o:ole="">
                  <v:imagedata r:id="rId28" o:title=""/>
                </v:shape>
                <w:control r:id="rId29" w:name="TextBox121" w:shapeid="_x0000_i1097"/>
              </w:object>
            </w:r>
          </w:p>
        </w:tc>
      </w:tr>
      <w:tr w:rsidR="00AF08A3" w:rsidRPr="00C2156B" w:rsidTr="00FA685D">
        <w:trPr>
          <w:gridAfter w:val="1"/>
          <w:wAfter w:w="50" w:type="dxa"/>
          <w:trHeight w:val="432"/>
        </w:trPr>
        <w:tc>
          <w:tcPr>
            <w:tcW w:w="10141" w:type="dxa"/>
            <w:gridSpan w:val="5"/>
            <w:shd w:val="clear" w:color="auto" w:fill="auto"/>
          </w:tcPr>
          <w:p w:rsidR="00AF08A3" w:rsidRPr="00C2156B" w:rsidRDefault="00146A9E" w:rsidP="00D630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9" type="#_x0000_t75" style="width:501pt;height:18pt" o:ole="">
                  <v:imagedata r:id="rId30" o:title=""/>
                </v:shape>
                <w:control r:id="rId31" w:name="TextBox1211" w:shapeid="_x0000_i1099"/>
              </w:object>
            </w:r>
          </w:p>
        </w:tc>
      </w:tr>
      <w:tr w:rsidR="00AF08A3" w:rsidRPr="00C2156B" w:rsidTr="00FA685D">
        <w:trPr>
          <w:gridAfter w:val="1"/>
          <w:wAfter w:w="50" w:type="dxa"/>
          <w:trHeight w:val="432"/>
        </w:trPr>
        <w:tc>
          <w:tcPr>
            <w:tcW w:w="10141" w:type="dxa"/>
            <w:gridSpan w:val="5"/>
            <w:shd w:val="clear" w:color="auto" w:fill="auto"/>
          </w:tcPr>
          <w:p w:rsidR="00AF08A3" w:rsidRPr="00C2156B" w:rsidRDefault="00146A9E" w:rsidP="00AF08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1" type="#_x0000_t75" style="width:501.75pt;height:18pt" o:ole="">
                  <v:imagedata r:id="rId28" o:title=""/>
                </v:shape>
                <w:control r:id="rId32" w:name="TextBox1212" w:shapeid="_x0000_i1101"/>
              </w:object>
            </w:r>
          </w:p>
        </w:tc>
      </w:tr>
      <w:tr w:rsidR="00AF08A3" w:rsidRPr="00C2156B" w:rsidTr="002B49A8">
        <w:trPr>
          <w:gridAfter w:val="2"/>
          <w:wAfter w:w="190" w:type="dxa"/>
          <w:trHeight w:val="432"/>
        </w:trPr>
        <w:tc>
          <w:tcPr>
            <w:tcW w:w="10001" w:type="dxa"/>
            <w:gridSpan w:val="4"/>
            <w:shd w:val="clear" w:color="auto" w:fill="BFBFBF"/>
            <w:vAlign w:val="center"/>
          </w:tcPr>
          <w:p w:rsidR="006322C6" w:rsidRPr="00C2156B" w:rsidRDefault="006322C6" w:rsidP="00D07F1A">
            <w:pPr>
              <w:ind w:left="-58" w:firstLine="5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Supervisor </w:t>
            </w:r>
            <w:r w:rsidR="00EC0BDD"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Justification Statement</w:t>
            </w:r>
            <w:r w:rsidR="003770EB"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</w:t>
            </w: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B5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="009B04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B5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97733"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770EB"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Review </w:t>
            </w:r>
            <w:r w:rsidR="00897733"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  <w:r w:rsidR="001D37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46A9E">
              <w:rPr>
                <w:rFonts w:ascii="Arial" w:hAnsi="Arial" w:cs="Arial"/>
              </w:rPr>
              <w:object w:dxaOrig="225" w:dyaOrig="225">
                <v:shape id="_x0000_i1103" type="#_x0000_t75" style="width:102.75pt;height:18pt" o:ole="">
                  <v:imagedata r:id="rId33" o:title=""/>
                </v:shape>
                <w:control r:id="rId34" w:name="TextBox22" w:shapeid="_x0000_i1103"/>
              </w:object>
            </w:r>
          </w:p>
        </w:tc>
      </w:tr>
      <w:tr w:rsidR="00AF08A3" w:rsidRPr="00C2156B" w:rsidTr="00FA685D">
        <w:trPr>
          <w:gridAfter w:val="1"/>
          <w:wAfter w:w="50" w:type="dxa"/>
          <w:trHeight w:val="432"/>
        </w:trPr>
        <w:tc>
          <w:tcPr>
            <w:tcW w:w="10141" w:type="dxa"/>
            <w:gridSpan w:val="5"/>
            <w:shd w:val="clear" w:color="auto" w:fill="auto"/>
          </w:tcPr>
          <w:p w:rsidR="006322C6" w:rsidRPr="00D630CA" w:rsidRDefault="00146A9E" w:rsidP="00AF08A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5" type="#_x0000_t75" style="width:500.25pt;height:18pt" o:ole="">
                  <v:imagedata r:id="rId35" o:title=""/>
                </v:shape>
                <w:control r:id="rId36" w:name="TextBox1213" w:shapeid="_x0000_i1105"/>
              </w:object>
            </w:r>
          </w:p>
        </w:tc>
      </w:tr>
      <w:tr w:rsidR="00AF08A3" w:rsidRPr="00C2156B" w:rsidTr="00FA685D">
        <w:trPr>
          <w:gridAfter w:val="1"/>
          <w:wAfter w:w="50" w:type="dxa"/>
          <w:trHeight w:val="432"/>
        </w:trPr>
        <w:tc>
          <w:tcPr>
            <w:tcW w:w="10141" w:type="dxa"/>
            <w:gridSpan w:val="5"/>
            <w:shd w:val="clear" w:color="auto" w:fill="auto"/>
          </w:tcPr>
          <w:p w:rsidR="006322C6" w:rsidRPr="00D630CA" w:rsidRDefault="00146A9E" w:rsidP="00AF08A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7" type="#_x0000_t75" style="width:500.25pt;height:18pt" o:ole="">
                  <v:imagedata r:id="rId35" o:title=""/>
                </v:shape>
                <w:control r:id="rId37" w:name="TextBox1214" w:shapeid="_x0000_i1107"/>
              </w:object>
            </w:r>
          </w:p>
        </w:tc>
      </w:tr>
      <w:tr w:rsidR="00AF08A3" w:rsidRPr="00C2156B" w:rsidTr="00FA685D">
        <w:trPr>
          <w:gridAfter w:val="1"/>
          <w:wAfter w:w="50" w:type="dxa"/>
          <w:trHeight w:val="432"/>
        </w:trPr>
        <w:tc>
          <w:tcPr>
            <w:tcW w:w="10141" w:type="dxa"/>
            <w:gridSpan w:val="5"/>
            <w:shd w:val="clear" w:color="auto" w:fill="auto"/>
          </w:tcPr>
          <w:p w:rsidR="006322C6" w:rsidRPr="00D630CA" w:rsidRDefault="00146A9E" w:rsidP="00AF08A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9" type="#_x0000_t75" style="width:500.25pt;height:18pt" o:ole="">
                  <v:imagedata r:id="rId35" o:title=""/>
                </v:shape>
                <w:control r:id="rId38" w:name="TextBox1215" w:shapeid="_x0000_i1109"/>
              </w:object>
            </w:r>
          </w:p>
        </w:tc>
      </w:tr>
      <w:tr w:rsidR="00860D93" w:rsidRPr="00C2156B" w:rsidTr="00FA685D">
        <w:trPr>
          <w:gridAfter w:val="1"/>
          <w:wAfter w:w="50" w:type="dxa"/>
          <w:trHeight w:val="770"/>
        </w:trPr>
        <w:tc>
          <w:tcPr>
            <w:tcW w:w="10141" w:type="dxa"/>
            <w:gridSpan w:val="5"/>
            <w:shd w:val="clear" w:color="auto" w:fill="auto"/>
          </w:tcPr>
          <w:p w:rsidR="00860D93" w:rsidRPr="00C2156B" w:rsidRDefault="00A34DAB" w:rsidP="009422C7">
            <w:pPr>
              <w:tabs>
                <w:tab w:val="left" w:pos="68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1" type="#_x0000_t75" style="width:326.25pt;height:18pt" o:ole="">
                  <v:imagedata r:id="rId39" o:title=""/>
                </v:shape>
                <w:control r:id="rId40" w:name="TextBox131" w:shapeid="_x0000_i1111"/>
              </w:objec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object w:dxaOrig="225" w:dyaOrig="225">
                <v:shape id="_x0000_i1113" type="#_x0000_t75" style="width:156.75pt;height:18pt" o:ole="">
                  <v:imagedata r:id="rId41" o:title=""/>
                </v:shape>
                <w:control r:id="rId42" w:name="TextBox224" w:shapeid="_x0000_i1113"/>
              </w:objec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FF0691"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Signature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FF0691"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C143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F1CEA" w:rsidRPr="00C2156B" w:rsidTr="002B49A8">
        <w:trPr>
          <w:gridAfter w:val="2"/>
          <w:wAfter w:w="190" w:type="dxa"/>
          <w:trHeight w:val="432"/>
        </w:trPr>
        <w:tc>
          <w:tcPr>
            <w:tcW w:w="10001" w:type="dxa"/>
            <w:gridSpan w:val="4"/>
            <w:shd w:val="clear" w:color="auto" w:fill="BFBFBF"/>
            <w:vAlign w:val="center"/>
          </w:tcPr>
          <w:p w:rsidR="000F1CEA" w:rsidRPr="00D630CA" w:rsidRDefault="000F1CEA" w:rsidP="00FA68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ASEDRA Administrator Name:</w:t>
            </w:r>
            <w:r w:rsidR="00C666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6668D">
              <w:rPr>
                <w:rFonts w:ascii="Arial" w:hAnsi="Arial" w:cs="Arial"/>
              </w:rPr>
              <w:object w:dxaOrig="225" w:dyaOrig="225">
                <v:shape id="_x0000_i1115" type="#_x0000_t75" style="width:183.75pt;height:18pt" o:ole="">
                  <v:imagedata r:id="rId43" o:title=""/>
                </v:shape>
                <w:control r:id="rId44" w:name="TextBox1311" w:shapeid="_x0000_i1115"/>
              </w:object>
            </w:r>
            <w:r w:rsidR="00E423E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770EB"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eview Date:</w:t>
            </w:r>
            <w:r w:rsidR="00C666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6668D">
              <w:rPr>
                <w:rFonts w:ascii="Arial" w:hAnsi="Arial" w:cs="Arial"/>
              </w:rPr>
              <w:object w:dxaOrig="225" w:dyaOrig="225">
                <v:shape id="_x0000_i1117" type="#_x0000_t75" style="width:73.5pt;height:18pt" o:ole="">
                  <v:imagedata r:id="rId45" o:title=""/>
                </v:shape>
                <w:control r:id="rId46" w:name="TextBox2241" w:shapeid="_x0000_i1117"/>
              </w:object>
            </w:r>
          </w:p>
        </w:tc>
      </w:tr>
      <w:tr w:rsidR="00FF0691" w:rsidRPr="00C2156B" w:rsidTr="00FA685D">
        <w:trPr>
          <w:gridAfter w:val="1"/>
          <w:wAfter w:w="50" w:type="dxa"/>
          <w:trHeight w:val="590"/>
        </w:trPr>
        <w:tc>
          <w:tcPr>
            <w:tcW w:w="3871" w:type="dxa"/>
            <w:vAlign w:val="center"/>
          </w:tcPr>
          <w:p w:rsidR="00FF0691" w:rsidRPr="00D630CA" w:rsidRDefault="00FF0691" w:rsidP="000424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ASEDRA Points:</w:t>
            </w:r>
            <w:r w:rsidR="009422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22C7">
              <w:rPr>
                <w:rFonts w:ascii="Arial" w:hAnsi="Arial" w:cs="Arial"/>
              </w:rPr>
              <w:object w:dxaOrig="225" w:dyaOrig="225">
                <v:shape id="_x0000_i1119" type="#_x0000_t75" style="width:54.75pt;height:18pt" o:ole="">
                  <v:imagedata r:id="rId47" o:title=""/>
                </v:shape>
                <w:control r:id="rId48" w:name="TextBox221" w:shapeid="_x0000_i1119"/>
              </w:object>
            </w:r>
          </w:p>
        </w:tc>
        <w:tc>
          <w:tcPr>
            <w:tcW w:w="2865" w:type="dxa"/>
            <w:gridSpan w:val="2"/>
            <w:vAlign w:val="center"/>
          </w:tcPr>
          <w:p w:rsidR="00FF0691" w:rsidRPr="00D630CA" w:rsidRDefault="00FF0691" w:rsidP="000424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VIRC Points:</w:t>
            </w:r>
            <w:r w:rsidR="009422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422C7">
              <w:rPr>
                <w:rFonts w:ascii="Arial" w:hAnsi="Arial" w:cs="Arial"/>
              </w:rPr>
              <w:object w:dxaOrig="225" w:dyaOrig="225">
                <v:shape id="_x0000_i1121" type="#_x0000_t75" style="width:54.75pt;height:18pt" o:ole="">
                  <v:imagedata r:id="rId47" o:title=""/>
                </v:shape>
                <w:control r:id="rId49" w:name="TextBox2211" w:shapeid="_x0000_i1121"/>
              </w:objec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FF0691" w:rsidRPr="00D630CA" w:rsidRDefault="00FF0691" w:rsidP="000424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Points: </w:t>
            </w:r>
            <w:r w:rsidR="009422C7">
              <w:rPr>
                <w:rFonts w:ascii="Arial" w:hAnsi="Arial" w:cs="Arial"/>
              </w:rPr>
              <w:object w:dxaOrig="225" w:dyaOrig="225">
                <v:shape id="_x0000_i1123" type="#_x0000_t75" style="width:54.75pt;height:18pt" o:ole="">
                  <v:imagedata r:id="rId47" o:title=""/>
                </v:shape>
                <w:control r:id="rId50" w:name="TextBox2212" w:shapeid="_x0000_i1123"/>
              </w:object>
            </w:r>
          </w:p>
        </w:tc>
      </w:tr>
      <w:tr w:rsidR="00FF0691" w:rsidRPr="00C2156B" w:rsidTr="00FA685D">
        <w:trPr>
          <w:gridAfter w:val="1"/>
          <w:wAfter w:w="50" w:type="dxa"/>
          <w:trHeight w:val="1472"/>
        </w:trPr>
        <w:tc>
          <w:tcPr>
            <w:tcW w:w="10141" w:type="dxa"/>
            <w:gridSpan w:val="5"/>
            <w:shd w:val="clear" w:color="auto" w:fill="auto"/>
            <w:vAlign w:val="center"/>
          </w:tcPr>
          <w:p w:rsidR="00FF0691" w:rsidRPr="00C2156B" w:rsidRDefault="00FF0691" w:rsidP="004167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ASEDRA Reported Driving Violations</w:t>
            </w:r>
            <w:r w:rsidR="00C143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and Status</w:t>
            </w:r>
          </w:p>
          <w:p w:rsidR="003770EB" w:rsidRPr="00D630CA" w:rsidRDefault="00E423E5" w:rsidP="004167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5" type="#_x0000_t75" style="width:501.75pt;height:18pt" o:ole="">
                  <v:imagedata r:id="rId28" o:title=""/>
                </v:shape>
                <w:control r:id="rId51" w:name="TextBox12131" w:shapeid="_x0000_i1125"/>
              </w:object>
            </w:r>
          </w:p>
          <w:p w:rsidR="003770EB" w:rsidRPr="00D630CA" w:rsidRDefault="00E423E5" w:rsidP="004167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7" type="#_x0000_t75" style="width:501.75pt;height:18pt" o:ole="">
                  <v:imagedata r:id="rId28" o:title=""/>
                </v:shape>
                <w:control r:id="rId52" w:name="TextBox12132" w:shapeid="_x0000_i1127"/>
              </w:object>
            </w:r>
          </w:p>
          <w:p w:rsidR="00FF0691" w:rsidRPr="00D630CA" w:rsidRDefault="00BE0297" w:rsidP="004167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9" type="#_x0000_t75" style="width:501.75pt;height:18pt" o:ole="">
                  <v:imagedata r:id="rId28" o:title=""/>
                </v:shape>
                <w:control r:id="rId53" w:name="TextBox121321" w:shapeid="_x0000_i1129"/>
              </w:object>
            </w:r>
          </w:p>
        </w:tc>
      </w:tr>
      <w:tr w:rsidR="00FF0691" w:rsidRPr="00C2156B" w:rsidTr="00FA685D">
        <w:trPr>
          <w:trHeight w:val="617"/>
        </w:trPr>
        <w:tc>
          <w:tcPr>
            <w:tcW w:w="5371" w:type="dxa"/>
            <w:gridSpan w:val="2"/>
          </w:tcPr>
          <w:p w:rsidR="003770EB" w:rsidRPr="00D630CA" w:rsidRDefault="008A3D94" w:rsidP="00D75F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ASEDRA-C</w:t>
            </w:r>
            <w:r w:rsidR="00D11DFA"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hange in status</w:t>
            </w: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Date</w:t>
            </w:r>
            <w:r w:rsidR="00D11DFA"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E423E5">
              <w:rPr>
                <w:rFonts w:ascii="Arial" w:hAnsi="Arial" w:cs="Arial"/>
              </w:rPr>
              <w:object w:dxaOrig="225" w:dyaOrig="225">
                <v:shape id="_x0000_i1131" type="#_x0000_t75" style="width:87.75pt;height:18pt" o:ole="">
                  <v:imagedata r:id="rId54" o:title=""/>
                </v:shape>
                <w:control r:id="rId55" w:name="TextBox2242" w:shapeid="_x0000_i1131"/>
              </w:objec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8A3D94" w:rsidRPr="00C2156B" w:rsidRDefault="008A3D94" w:rsidP="00BE02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VIRC-Change in status Date:</w:t>
            </w:r>
            <w:r w:rsidR="002A2A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423E5">
              <w:rPr>
                <w:rFonts w:ascii="Arial" w:hAnsi="Arial" w:cs="Arial"/>
              </w:rPr>
              <w:object w:dxaOrig="225" w:dyaOrig="225">
                <v:shape id="_x0000_i1133" type="#_x0000_t75" style="width:80.25pt;height:18pt" o:ole="">
                  <v:imagedata r:id="rId56" o:title=""/>
                </v:shape>
                <w:control r:id="rId57" w:name="TextBox2243" w:shapeid="_x0000_i1133"/>
              </w:object>
            </w:r>
          </w:p>
        </w:tc>
      </w:tr>
      <w:tr w:rsidR="008A3D94" w:rsidRPr="00C2156B" w:rsidTr="00FA685D">
        <w:trPr>
          <w:gridAfter w:val="1"/>
          <w:wAfter w:w="50" w:type="dxa"/>
          <w:trHeight w:val="639"/>
        </w:trPr>
        <w:tc>
          <w:tcPr>
            <w:tcW w:w="10141" w:type="dxa"/>
            <w:gridSpan w:val="5"/>
          </w:tcPr>
          <w:p w:rsidR="008A3D94" w:rsidRPr="00D630CA" w:rsidRDefault="00AC4F64" w:rsidP="00FA685D">
            <w:pPr>
              <w:tabs>
                <w:tab w:val="left" w:pos="68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5" type="#_x0000_t75" style="width:326.25pt;height:18pt" o:ole="">
                  <v:imagedata r:id="rId39" o:title=""/>
                </v:shape>
                <w:control r:id="rId58" w:name="TextBox1312" w:shapeid="_x0000_i1135"/>
              </w:object>
            </w:r>
            <w:r w:rsidR="0043719E">
              <w:rPr>
                <w:rFonts w:ascii="Arial" w:hAnsi="Arial" w:cs="Arial"/>
                <w:sz w:val="22"/>
                <w:szCs w:val="22"/>
              </w:rPr>
              <w:tab/>
            </w:r>
            <w:r w:rsidR="0043719E">
              <w:rPr>
                <w:rFonts w:ascii="Arial" w:hAnsi="Arial" w:cs="Arial"/>
              </w:rPr>
              <w:object w:dxaOrig="225" w:dyaOrig="225">
                <v:shape id="_x0000_i1137" type="#_x0000_t75" style="width:158.25pt;height:18pt" o:ole="">
                  <v:imagedata r:id="rId59" o:title=""/>
                </v:shape>
                <w:control r:id="rId60" w:name="TextBox2244" w:shapeid="_x0000_i1137"/>
              </w:object>
            </w:r>
            <w:r w:rsidR="00D75F3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A3D94"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ASEDRA Coordinator Signature                                    </w:t>
            </w:r>
            <w:r w:rsidR="004371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</w:t>
            </w:r>
            <w:r w:rsidR="00DF54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A3D94"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</w:tbl>
    <w:p w:rsidR="00D7544A" w:rsidRDefault="00D7544A">
      <w:r>
        <w:br w:type="page"/>
      </w:r>
    </w:p>
    <w:tbl>
      <w:tblPr>
        <w:tblW w:w="10153" w:type="dxa"/>
        <w:tblLook w:val="01E0" w:firstRow="1" w:lastRow="1" w:firstColumn="1" w:lastColumn="1" w:noHBand="0" w:noVBand="0"/>
      </w:tblPr>
      <w:tblGrid>
        <w:gridCol w:w="108"/>
        <w:gridCol w:w="9900"/>
        <w:gridCol w:w="145"/>
      </w:tblGrid>
      <w:tr w:rsidR="00A87334" w:rsidRPr="00C2156B" w:rsidTr="00D562A6">
        <w:trPr>
          <w:gridBefore w:val="1"/>
          <w:gridAfter w:val="1"/>
          <w:wBefore w:w="108" w:type="dxa"/>
          <w:wAfter w:w="145" w:type="dxa"/>
          <w:trHeight w:val="432"/>
        </w:trPr>
        <w:tc>
          <w:tcPr>
            <w:tcW w:w="9900" w:type="dxa"/>
            <w:shd w:val="clear" w:color="auto" w:fill="BFBFBF"/>
            <w:vAlign w:val="center"/>
          </w:tcPr>
          <w:p w:rsidR="00A87334" w:rsidRPr="00C2156B" w:rsidRDefault="00A87334" w:rsidP="00A911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Division/Assistant Director Recommendations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8A3D94" w:rsidRPr="00C2156B" w:rsidTr="00866C1D">
        <w:trPr>
          <w:trHeight w:val="2250"/>
        </w:trPr>
        <w:tc>
          <w:tcPr>
            <w:tcW w:w="10153" w:type="dxa"/>
            <w:gridSpan w:val="3"/>
            <w:shd w:val="clear" w:color="auto" w:fill="auto"/>
          </w:tcPr>
          <w:p w:rsidR="008A3D94" w:rsidRDefault="00946BB5" w:rsidP="00245C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9" type="#_x0000_t75" style="width:496.5pt;height:18pt" o:ole="">
                  <v:imagedata r:id="rId61" o:title=""/>
                </v:shape>
                <w:control r:id="rId62" w:name="TextBox121311" w:shapeid="_x0000_i1139"/>
              </w:object>
            </w:r>
          </w:p>
          <w:p w:rsidR="008A3D94" w:rsidRPr="00792657" w:rsidRDefault="00946BB5" w:rsidP="00245C6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1" type="#_x0000_t75" style="width:496.5pt;height:18pt" o:ole="">
                  <v:imagedata r:id="rId61" o:title=""/>
                </v:shape>
                <w:control r:id="rId63" w:name="TextBox121312" w:shapeid="_x0000_i1141"/>
              </w:object>
            </w:r>
          </w:p>
          <w:p w:rsidR="00720628" w:rsidRDefault="008A3D94" w:rsidP="002935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Reinstate Driving Privileges:    </w:t>
            </w:r>
            <w:r w:rsidR="00946BB5" w:rsidRPr="00946BB5">
              <w:rPr>
                <w:rFonts w:ascii="Arial" w:hAnsi="Arial" w:cs="Arial"/>
                <w:bCs/>
              </w:rPr>
              <w:object w:dxaOrig="225" w:dyaOrig="225">
                <v:shape id="_x0000_i1143" type="#_x0000_t75" style="width:45.75pt;height:18.75pt" o:ole="">
                  <v:imagedata r:id="rId64" o:title=""/>
                </v:shape>
                <w:control r:id="rId65" w:name="CheckBox2" w:shapeid="_x0000_i1143"/>
              </w:object>
            </w: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r w:rsidR="006D54D3" w:rsidRPr="00946BB5">
              <w:rPr>
                <w:rFonts w:ascii="Arial" w:hAnsi="Arial" w:cs="Arial"/>
                <w:bCs/>
              </w:rPr>
              <w:object w:dxaOrig="225" w:dyaOrig="225">
                <v:shape id="_x0000_i1145" type="#_x0000_t75" style="width:45.75pt;height:18.75pt" o:ole="">
                  <v:imagedata r:id="rId66" o:title=""/>
                </v:shape>
                <w:control r:id="rId67" w:name="CheckBox21" w:shapeid="_x0000_i1145"/>
              </w:object>
            </w:r>
          </w:p>
          <w:p w:rsidR="00AF293D" w:rsidRDefault="00AF293D" w:rsidP="00720628">
            <w:pPr>
              <w:tabs>
                <w:tab w:val="left" w:pos="6840"/>
              </w:tabs>
              <w:ind w:right="-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4D09" w:rsidRDefault="00E14823" w:rsidP="00866C1D">
            <w:pPr>
              <w:shd w:val="clear" w:color="auto" w:fill="FFFFFF" w:themeFill="background1"/>
              <w:tabs>
                <w:tab w:val="left" w:pos="6840"/>
              </w:tabs>
              <w:ind w:right="-5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7" type="#_x0000_t75" style="width:272.25pt;height:18pt" o:ole="">
                  <v:imagedata r:id="rId68" o:title=""/>
                </v:shape>
                <w:control r:id="rId69" w:name="TextBox13121" w:shapeid="_x0000_i1147"/>
              </w:objec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object w:dxaOrig="225" w:dyaOrig="225">
                <v:shape id="_x0000_i1149" type="#_x0000_t75" style="width:156.75pt;height:18pt" o:ole="">
                  <v:imagedata r:id="rId41" o:title=""/>
                </v:shape>
                <w:control r:id="rId70" w:name="TextBox22441" w:shapeid="_x0000_i1149"/>
              </w:objec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Division/Assistant Director Signature</w:t>
            </w:r>
            <w:r w:rsidR="00244229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</w:t>
            </w:r>
          </w:p>
          <w:p w:rsidR="008A3D94" w:rsidRPr="009978C8" w:rsidRDefault="008A3D94" w:rsidP="00866C1D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8"/>
                <w:szCs w:val="22"/>
              </w:rPr>
            </w:pP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F5DDE" w:rsidRPr="00C2156B" w:rsidTr="00D562A6">
        <w:trPr>
          <w:gridBefore w:val="1"/>
          <w:gridAfter w:val="1"/>
          <w:wBefore w:w="108" w:type="dxa"/>
          <w:wAfter w:w="145" w:type="dxa"/>
          <w:trHeight w:val="432"/>
        </w:trPr>
        <w:tc>
          <w:tcPr>
            <w:tcW w:w="9900" w:type="dxa"/>
            <w:shd w:val="clear" w:color="auto" w:fill="BFBFBF" w:themeFill="background1" w:themeFillShade="BF"/>
            <w:vAlign w:val="center"/>
          </w:tcPr>
          <w:p w:rsidR="005F5DDE" w:rsidRPr="00C2156B" w:rsidRDefault="00EC45D1" w:rsidP="008917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Director’s Decision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8A3D94" w:rsidRPr="00C2156B" w:rsidTr="00A42E1D">
        <w:trPr>
          <w:trHeight w:val="441"/>
        </w:trPr>
        <w:tc>
          <w:tcPr>
            <w:tcW w:w="10153" w:type="dxa"/>
            <w:gridSpan w:val="3"/>
            <w:shd w:val="clear" w:color="auto" w:fill="auto"/>
            <w:vAlign w:val="center"/>
          </w:tcPr>
          <w:p w:rsidR="008A3D94" w:rsidRPr="00C2156B" w:rsidRDefault="00F93661" w:rsidP="008917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Reinstate Driving Privileges:  </w:t>
            </w:r>
            <w:r w:rsidR="008917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8917B2" w:rsidRPr="00946BB5">
              <w:rPr>
                <w:rFonts w:ascii="Arial" w:hAnsi="Arial" w:cs="Arial"/>
                <w:bCs/>
              </w:rPr>
              <w:object w:dxaOrig="225" w:dyaOrig="225">
                <v:shape id="_x0000_i1151" type="#_x0000_t75" style="width:45.75pt;height:18.75pt" o:ole="">
                  <v:imagedata r:id="rId64" o:title=""/>
                </v:shape>
                <w:control r:id="rId71" w:name="CheckBox22" w:shapeid="_x0000_i1151"/>
              </w:object>
            </w:r>
            <w:r w:rsidR="008917B2"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r w:rsidR="008917B2" w:rsidRPr="00946BB5">
              <w:rPr>
                <w:rFonts w:ascii="Arial" w:hAnsi="Arial" w:cs="Arial"/>
                <w:bCs/>
              </w:rPr>
              <w:object w:dxaOrig="225" w:dyaOrig="225">
                <v:shape id="_x0000_i1153" type="#_x0000_t75" style="width:45.75pt;height:18.75pt" o:ole="">
                  <v:imagedata r:id="rId66" o:title=""/>
                </v:shape>
                <w:control r:id="rId72" w:name="CheckBox211" w:shapeid="_x0000_i1153"/>
              </w:object>
            </w:r>
          </w:p>
        </w:tc>
      </w:tr>
      <w:tr w:rsidR="008A3D94" w:rsidRPr="00C2156B" w:rsidTr="008E3178">
        <w:trPr>
          <w:trHeight w:val="648"/>
        </w:trPr>
        <w:tc>
          <w:tcPr>
            <w:tcW w:w="10153" w:type="dxa"/>
            <w:gridSpan w:val="3"/>
            <w:shd w:val="clear" w:color="auto" w:fill="auto"/>
            <w:vAlign w:val="center"/>
          </w:tcPr>
          <w:p w:rsidR="008A3D94" w:rsidRPr="00C2156B" w:rsidRDefault="008E76D4" w:rsidP="008E31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Driver is allowed to </w:t>
            </w:r>
            <w:r w:rsidR="008A3D94"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drive between the hours of</w:t>
            </w:r>
            <w:r w:rsidR="00CF30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A3D94"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D2821">
              <w:rPr>
                <w:rFonts w:ascii="Arial" w:hAnsi="Arial" w:cs="Arial"/>
              </w:rPr>
              <w:object w:dxaOrig="225" w:dyaOrig="225">
                <v:shape id="_x0000_i1155" type="#_x0000_t75" style="width:68.25pt;height:18pt" o:ole="">
                  <v:imagedata r:id="rId73" o:title=""/>
                </v:shape>
                <w:control r:id="rId74" w:name="TextBox224411" w:shapeid="_x0000_i1155"/>
              </w:object>
            </w:r>
            <w:r w:rsidR="001D28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8A3D94"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  <w:r w:rsidR="001D28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D2821">
              <w:rPr>
                <w:rFonts w:ascii="Arial" w:hAnsi="Arial" w:cs="Arial"/>
              </w:rPr>
              <w:object w:dxaOrig="225" w:dyaOrig="225">
                <v:shape id="_x0000_i1157" type="#_x0000_t75" style="width:68.25pt;height:18pt" o:ole="">
                  <v:imagedata r:id="rId73" o:title=""/>
                </v:shape>
                <w:control r:id="rId75" w:name="TextBox2244111" w:shapeid="_x0000_i1157"/>
              </w:object>
            </w:r>
          </w:p>
        </w:tc>
      </w:tr>
      <w:tr w:rsidR="008A3D94" w:rsidRPr="00C2156B" w:rsidTr="000C1EF4">
        <w:trPr>
          <w:trHeight w:val="810"/>
        </w:trPr>
        <w:tc>
          <w:tcPr>
            <w:tcW w:w="10153" w:type="dxa"/>
            <w:gridSpan w:val="3"/>
            <w:shd w:val="clear" w:color="auto" w:fill="auto"/>
            <w:vAlign w:val="center"/>
          </w:tcPr>
          <w:p w:rsidR="008A3D94" w:rsidRDefault="008A3D94" w:rsidP="000C1EF4">
            <w:pPr>
              <w:rPr>
                <w:rFonts w:ascii="Arial" w:hAnsi="Arial" w:cs="Arial"/>
                <w:sz w:val="22"/>
                <w:szCs w:val="22"/>
              </w:rPr>
            </w:pP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From the date of:  </w:t>
            </w:r>
            <w:r w:rsidR="001D2821">
              <w:rPr>
                <w:rFonts w:ascii="Arial" w:hAnsi="Arial" w:cs="Arial"/>
              </w:rPr>
              <w:object w:dxaOrig="225" w:dyaOrig="225">
                <v:shape id="_x0000_i1159" type="#_x0000_t75" style="width:151.5pt;height:18pt" o:ole="">
                  <v:imagedata r:id="rId76" o:title=""/>
                </v:shape>
                <w:control r:id="rId77" w:name="TextBox224412" w:shapeid="_x0000_i1159"/>
              </w:object>
            </w:r>
            <w:r w:rsidR="001D28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860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To the date of:</w:t>
            </w:r>
            <w:r w:rsidR="006860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D28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D2821">
              <w:rPr>
                <w:rFonts w:ascii="Arial" w:hAnsi="Arial" w:cs="Arial"/>
              </w:rPr>
              <w:object w:dxaOrig="225" w:dyaOrig="225">
                <v:shape id="_x0000_i1161" type="#_x0000_t75" style="width:156.75pt;height:18pt" o:ole="">
                  <v:imagedata r:id="rId41" o:title=""/>
                </v:shape>
                <w:control r:id="rId78" w:name="TextBox224413" w:shapeid="_x0000_i1161"/>
              </w:object>
            </w:r>
          </w:p>
          <w:p w:rsidR="00CF30BA" w:rsidRPr="00792657" w:rsidRDefault="00CF30BA" w:rsidP="000C1EF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7116D" w:rsidRPr="00C2156B" w:rsidTr="000C1EF4">
        <w:trPr>
          <w:trHeight w:val="432"/>
        </w:trPr>
        <w:tc>
          <w:tcPr>
            <w:tcW w:w="10153" w:type="dxa"/>
            <w:gridSpan w:val="3"/>
            <w:shd w:val="clear" w:color="auto" w:fill="auto"/>
            <w:vAlign w:val="center"/>
          </w:tcPr>
          <w:p w:rsidR="00B7116D" w:rsidRPr="00C2156B" w:rsidRDefault="00AC1D1E" w:rsidP="004E7CE4">
            <w:pPr>
              <w:tabs>
                <w:tab w:val="left" w:pos="675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3" type="#_x0000_t75" style="width:326.25pt;height:18pt" o:ole="">
                  <v:imagedata r:id="rId39" o:title=""/>
                </v:shape>
                <w:control r:id="rId79" w:name="TextBox1313" w:shapeid="_x0000_i1163"/>
              </w:object>
            </w:r>
            <w:r w:rsidR="00686076">
              <w:rPr>
                <w:rFonts w:ascii="Arial" w:hAnsi="Arial" w:cs="Arial"/>
                <w:sz w:val="22"/>
                <w:szCs w:val="22"/>
              </w:rPr>
              <w:tab/>
            </w:r>
            <w:r w:rsidR="00686076">
              <w:rPr>
                <w:rFonts w:ascii="Arial" w:hAnsi="Arial" w:cs="Arial"/>
              </w:rPr>
              <w:object w:dxaOrig="225" w:dyaOrig="225">
                <v:shape id="_x0000_i1165" type="#_x0000_t75" style="width:156.75pt;height:18pt" o:ole="">
                  <v:imagedata r:id="rId41" o:title=""/>
                </v:shape>
                <w:control r:id="rId80" w:name="TextBox22442" w:shapeid="_x0000_i1165"/>
              </w:object>
            </w:r>
            <w:r w:rsidR="0068607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B7116D" w:rsidRPr="00C215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Director’s Signature                                                           </w:t>
            </w:r>
            <w:r w:rsidR="006E42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</w:t>
            </w:r>
            <w:r w:rsidR="00B7116D" w:rsidRPr="00C2156B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</w:tbl>
    <w:p w:rsidR="000248F5" w:rsidRDefault="000248F5" w:rsidP="00776879">
      <w:pPr>
        <w:jc w:val="center"/>
        <w:rPr>
          <w:rFonts w:ascii="Arial" w:hAnsi="Arial" w:cs="Arial"/>
          <w:b/>
          <w:sz w:val="22"/>
          <w:szCs w:val="22"/>
        </w:rPr>
      </w:pPr>
    </w:p>
    <w:p w:rsidR="009C3C2F" w:rsidRPr="009C3C2F" w:rsidRDefault="009C3C2F" w:rsidP="00776879">
      <w:pPr>
        <w:jc w:val="center"/>
        <w:rPr>
          <w:rFonts w:ascii="Arial" w:hAnsi="Arial" w:cs="Arial"/>
          <w:sz w:val="22"/>
          <w:szCs w:val="22"/>
        </w:rPr>
      </w:pPr>
    </w:p>
    <w:p w:rsidR="00AA3D11" w:rsidRPr="00C2156B" w:rsidRDefault="00AA3D11" w:rsidP="00776879">
      <w:pPr>
        <w:jc w:val="center"/>
        <w:rPr>
          <w:rFonts w:ascii="Arial" w:hAnsi="Arial" w:cs="Arial"/>
          <w:b/>
          <w:sz w:val="22"/>
          <w:szCs w:val="22"/>
        </w:rPr>
      </w:pPr>
      <w:r w:rsidRPr="00C2156B">
        <w:rPr>
          <w:rFonts w:ascii="Arial" w:hAnsi="Arial" w:cs="Arial"/>
          <w:b/>
          <w:sz w:val="22"/>
          <w:szCs w:val="22"/>
        </w:rPr>
        <w:t>Acceptance of Terms of Restricted Driving Privileges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274F20" w:rsidRPr="00C2156B" w:rsidTr="00CF30BA">
        <w:trPr>
          <w:trHeight w:val="2044"/>
        </w:trPr>
        <w:tc>
          <w:tcPr>
            <w:tcW w:w="10188" w:type="dxa"/>
            <w:shd w:val="clear" w:color="auto" w:fill="auto"/>
          </w:tcPr>
          <w:p w:rsidR="00274F20" w:rsidRPr="00C2156B" w:rsidRDefault="00274F20" w:rsidP="009A0F9F">
            <w:pPr>
              <w:rPr>
                <w:rFonts w:ascii="Arial" w:hAnsi="Arial" w:cs="Arial"/>
                <w:sz w:val="22"/>
                <w:szCs w:val="22"/>
              </w:rPr>
            </w:pPr>
            <w:r w:rsidRPr="00C2156B">
              <w:rPr>
                <w:rFonts w:ascii="Arial" w:hAnsi="Arial" w:cs="Arial"/>
                <w:sz w:val="22"/>
                <w:szCs w:val="22"/>
              </w:rPr>
              <w:t xml:space="preserve">I agree to comply with the above driving limitations authorized by the agency director.  I will report any additional activity recorded on Motor Vehicle Record to my supervisor within twenty-four </w:t>
            </w:r>
            <w:r w:rsidR="00CB6AA6">
              <w:rPr>
                <w:rFonts w:ascii="Arial" w:hAnsi="Arial" w:cs="Arial"/>
                <w:sz w:val="22"/>
                <w:szCs w:val="22"/>
              </w:rPr>
              <w:t xml:space="preserve">(24) </w:t>
            </w:r>
            <w:r w:rsidRPr="00C2156B">
              <w:rPr>
                <w:rFonts w:ascii="Arial" w:hAnsi="Arial" w:cs="Arial"/>
                <w:sz w:val="22"/>
                <w:szCs w:val="22"/>
              </w:rPr>
              <w:t>hours of any action occurring.</w:t>
            </w:r>
          </w:p>
          <w:p w:rsidR="00274F20" w:rsidRPr="00C2156B" w:rsidRDefault="00274F20" w:rsidP="00AF08A3">
            <w:pPr>
              <w:rPr>
                <w:rFonts w:ascii="Arial" w:hAnsi="Arial" w:cs="Arial"/>
                <w:sz w:val="22"/>
                <w:szCs w:val="22"/>
              </w:rPr>
            </w:pPr>
            <w:r w:rsidRPr="00C215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74F20" w:rsidRPr="00C2156B" w:rsidRDefault="00274F20" w:rsidP="00D1207B">
            <w:pPr>
              <w:rPr>
                <w:rFonts w:ascii="Arial" w:hAnsi="Arial" w:cs="Arial"/>
                <w:sz w:val="22"/>
                <w:szCs w:val="22"/>
              </w:rPr>
            </w:pPr>
            <w:r w:rsidRPr="00C2156B">
              <w:rPr>
                <w:rFonts w:ascii="Arial" w:hAnsi="Arial" w:cs="Arial"/>
                <w:sz w:val="22"/>
                <w:szCs w:val="22"/>
              </w:rPr>
              <w:t>I understand driving for the State of Arizona is a privilege and not a right and will comply with all policies and rules defined in the [Agency’s] Motor Fleet Safety Policy.</w:t>
            </w:r>
          </w:p>
          <w:p w:rsidR="00274F20" w:rsidRPr="00C2156B" w:rsidRDefault="00274F20" w:rsidP="00AF08A3">
            <w:pPr>
              <w:rPr>
                <w:rFonts w:ascii="Arial" w:hAnsi="Arial" w:cs="Arial"/>
                <w:sz w:val="22"/>
                <w:szCs w:val="22"/>
              </w:rPr>
            </w:pPr>
          </w:p>
          <w:p w:rsidR="00274F20" w:rsidRPr="00C2156B" w:rsidRDefault="00274F20" w:rsidP="00A44332">
            <w:pPr>
              <w:rPr>
                <w:rFonts w:ascii="Arial" w:hAnsi="Arial" w:cs="Arial"/>
                <w:sz w:val="22"/>
                <w:szCs w:val="22"/>
              </w:rPr>
            </w:pPr>
            <w:r w:rsidRPr="00C2156B">
              <w:rPr>
                <w:rFonts w:ascii="Arial" w:hAnsi="Arial" w:cs="Arial"/>
                <w:sz w:val="22"/>
                <w:szCs w:val="22"/>
              </w:rPr>
              <w:t>I understand my Motor Vehicle Record will be reviewed monthly.</w:t>
            </w:r>
          </w:p>
        </w:tc>
      </w:tr>
      <w:tr w:rsidR="00AA3D11" w:rsidRPr="00C2156B" w:rsidTr="00CF30BA">
        <w:tc>
          <w:tcPr>
            <w:tcW w:w="10188" w:type="dxa"/>
            <w:shd w:val="clear" w:color="auto" w:fill="auto"/>
          </w:tcPr>
          <w:p w:rsidR="00AA3D11" w:rsidRPr="00C2156B" w:rsidRDefault="00AA3D11" w:rsidP="00AF08A3">
            <w:pPr>
              <w:rPr>
                <w:rFonts w:ascii="Arial" w:hAnsi="Arial" w:cs="Arial"/>
                <w:sz w:val="22"/>
                <w:szCs w:val="22"/>
              </w:rPr>
            </w:pPr>
          </w:p>
          <w:p w:rsidR="00AA3D11" w:rsidRPr="00C2156B" w:rsidRDefault="00AC1D1E" w:rsidP="008E76D4">
            <w:pPr>
              <w:tabs>
                <w:tab w:val="left" w:pos="67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67" type="#_x0000_t75" style="width:326.25pt;height:18pt" o:ole="">
                  <v:imagedata r:id="rId39" o:title=""/>
                </v:shape>
                <w:control r:id="rId81" w:name="TextBox1314" w:shapeid="_x0000_i1167"/>
              </w:object>
            </w:r>
            <w:r w:rsidR="004E7CE4">
              <w:rPr>
                <w:rFonts w:ascii="Arial" w:hAnsi="Arial" w:cs="Arial"/>
                <w:sz w:val="22"/>
                <w:szCs w:val="22"/>
              </w:rPr>
              <w:tab/>
            </w:r>
            <w:r w:rsidR="004E7CE4">
              <w:rPr>
                <w:rFonts w:ascii="Arial" w:hAnsi="Arial" w:cs="Arial"/>
              </w:rPr>
              <w:object w:dxaOrig="225" w:dyaOrig="225">
                <v:shape id="_x0000_i1169" type="#_x0000_t75" style="width:156.75pt;height:18pt" o:ole="">
                  <v:imagedata r:id="rId41" o:title=""/>
                </v:shape>
                <w:control r:id="rId82" w:name="TextBox224421" w:shapeid="_x0000_i1169"/>
              </w:object>
            </w:r>
            <w:r w:rsidR="003C706B">
              <w:rPr>
                <w:rFonts w:ascii="Arial" w:hAnsi="Arial" w:cs="Arial"/>
                <w:sz w:val="22"/>
                <w:szCs w:val="22"/>
              </w:rPr>
              <w:br/>
            </w:r>
            <w:r w:rsidR="008E76D4">
              <w:rPr>
                <w:rFonts w:ascii="Arial" w:hAnsi="Arial" w:cs="Arial"/>
                <w:b/>
                <w:sz w:val="22"/>
                <w:szCs w:val="22"/>
              </w:rPr>
              <w:t xml:space="preserve">Driver </w:t>
            </w:r>
            <w:r w:rsidR="003C706B" w:rsidRPr="003C706B">
              <w:rPr>
                <w:rFonts w:ascii="Arial" w:hAnsi="Arial" w:cs="Arial"/>
                <w:b/>
                <w:sz w:val="22"/>
                <w:szCs w:val="22"/>
              </w:rPr>
              <w:t>Signature                                                                            Date</w:t>
            </w:r>
          </w:p>
        </w:tc>
      </w:tr>
    </w:tbl>
    <w:p w:rsidR="000248F5" w:rsidRPr="003C706B" w:rsidRDefault="000248F5" w:rsidP="00AA3D11">
      <w:pPr>
        <w:jc w:val="center"/>
        <w:rPr>
          <w:rFonts w:ascii="Arial" w:hAnsi="Arial" w:cs="Arial"/>
          <w:sz w:val="14"/>
          <w:szCs w:val="22"/>
        </w:rPr>
      </w:pPr>
    </w:p>
    <w:p w:rsidR="000248F5" w:rsidRPr="00792657" w:rsidRDefault="000248F5" w:rsidP="00AA3D11">
      <w:pPr>
        <w:jc w:val="center"/>
        <w:rPr>
          <w:rFonts w:ascii="Arial" w:hAnsi="Arial" w:cs="Arial"/>
          <w:sz w:val="22"/>
          <w:szCs w:val="22"/>
        </w:rPr>
      </w:pPr>
    </w:p>
    <w:p w:rsidR="00AA3D11" w:rsidRPr="00C2156B" w:rsidRDefault="00AA3D11" w:rsidP="00AA3D11">
      <w:pPr>
        <w:jc w:val="center"/>
        <w:rPr>
          <w:rFonts w:ascii="Arial" w:hAnsi="Arial" w:cs="Arial"/>
          <w:b/>
          <w:sz w:val="22"/>
          <w:szCs w:val="22"/>
        </w:rPr>
      </w:pPr>
      <w:r w:rsidRPr="00C2156B">
        <w:rPr>
          <w:rFonts w:ascii="Arial" w:hAnsi="Arial" w:cs="Arial"/>
          <w:b/>
          <w:sz w:val="22"/>
          <w:szCs w:val="22"/>
        </w:rPr>
        <w:t>Supervisor’s Acknowledgement of Terms for Authorizing Driving Privileges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AA3D11" w:rsidRPr="00C2156B" w:rsidTr="00CF30BA">
        <w:tc>
          <w:tcPr>
            <w:tcW w:w="10188" w:type="dxa"/>
            <w:shd w:val="clear" w:color="auto" w:fill="auto"/>
          </w:tcPr>
          <w:p w:rsidR="00776879" w:rsidRPr="00C2156B" w:rsidRDefault="00776879" w:rsidP="00AF08A3">
            <w:pPr>
              <w:rPr>
                <w:rFonts w:ascii="Arial" w:hAnsi="Arial" w:cs="Arial"/>
                <w:sz w:val="22"/>
                <w:szCs w:val="22"/>
              </w:rPr>
            </w:pPr>
          </w:p>
          <w:p w:rsidR="00AA3D11" w:rsidRPr="00C2156B" w:rsidRDefault="00AA3D11" w:rsidP="008E76D4">
            <w:pPr>
              <w:rPr>
                <w:rFonts w:ascii="Arial" w:hAnsi="Arial" w:cs="Arial"/>
                <w:sz w:val="22"/>
                <w:szCs w:val="22"/>
              </w:rPr>
            </w:pPr>
            <w:r w:rsidRPr="00C2156B">
              <w:rPr>
                <w:rFonts w:ascii="Arial" w:hAnsi="Arial" w:cs="Arial"/>
                <w:sz w:val="22"/>
                <w:szCs w:val="22"/>
              </w:rPr>
              <w:t xml:space="preserve">I have read the restrictions that are being placed on </w:t>
            </w:r>
            <w:r w:rsidR="008E76D4">
              <w:rPr>
                <w:rFonts w:ascii="Arial" w:hAnsi="Arial" w:cs="Arial"/>
                <w:sz w:val="22"/>
                <w:szCs w:val="22"/>
              </w:rPr>
              <w:t xml:space="preserve">this driver </w:t>
            </w:r>
            <w:r w:rsidRPr="00C2156B">
              <w:rPr>
                <w:rFonts w:ascii="Arial" w:hAnsi="Arial" w:cs="Arial"/>
                <w:sz w:val="22"/>
                <w:szCs w:val="22"/>
              </w:rPr>
              <w:t>and agree to comply with all terms and conditions of the agreement.</w:t>
            </w:r>
          </w:p>
        </w:tc>
      </w:tr>
      <w:tr w:rsidR="00AA3D11" w:rsidRPr="00C2156B" w:rsidTr="00CF30BA">
        <w:tc>
          <w:tcPr>
            <w:tcW w:w="10188" w:type="dxa"/>
            <w:shd w:val="clear" w:color="auto" w:fill="auto"/>
          </w:tcPr>
          <w:p w:rsidR="00722F47" w:rsidRDefault="00722F47" w:rsidP="00AF08A3">
            <w:pPr>
              <w:rPr>
                <w:rFonts w:ascii="Arial" w:hAnsi="Arial" w:cs="Arial"/>
                <w:sz w:val="22"/>
                <w:szCs w:val="22"/>
              </w:rPr>
            </w:pPr>
          </w:p>
          <w:p w:rsidR="00AA3D11" w:rsidRPr="00C2156B" w:rsidRDefault="00722F47" w:rsidP="00722F47">
            <w:pPr>
              <w:tabs>
                <w:tab w:val="left" w:pos="67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71" type="#_x0000_t75" style="width:272.25pt;height:18pt" o:ole="">
                  <v:imagedata r:id="rId68" o:title=""/>
                </v:shape>
                <w:control r:id="rId83" w:name="TextBox1312211" w:shapeid="_x0000_i1171"/>
              </w:objec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</w:rPr>
              <w:object w:dxaOrig="225" w:dyaOrig="225">
                <v:shape id="_x0000_i1173" type="#_x0000_t75" style="width:156.75pt;height:18pt" o:ole="">
                  <v:imagedata r:id="rId41" o:title=""/>
                </v:shape>
                <w:control r:id="rId84" w:name="TextBox2244211" w:shapeid="_x0000_i1173"/>
              </w:objec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AA3D11" w:rsidRPr="00722F47">
              <w:rPr>
                <w:rFonts w:ascii="Arial" w:hAnsi="Arial" w:cs="Arial"/>
                <w:b/>
                <w:sz w:val="22"/>
                <w:szCs w:val="22"/>
              </w:rPr>
              <w:t xml:space="preserve">Supervisor Signature                                                                         </w:t>
            </w:r>
            <w:r w:rsidRPr="00722F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3D11" w:rsidRPr="00722F47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</w:tbl>
    <w:p w:rsidR="00205B2A" w:rsidRDefault="00205B2A" w:rsidP="00A91142">
      <w:pPr>
        <w:jc w:val="center"/>
        <w:rPr>
          <w:rFonts w:ascii="Arial" w:hAnsi="Arial" w:cs="Arial"/>
          <w:sz w:val="22"/>
          <w:szCs w:val="22"/>
        </w:rPr>
      </w:pPr>
    </w:p>
    <w:p w:rsidR="00AA3D11" w:rsidRPr="00CF30BA" w:rsidRDefault="00D72B6E" w:rsidP="00A91142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="0064301F">
        <w:rPr>
          <w:rFonts w:ascii="Arial" w:hAnsi="Arial" w:cs="Arial"/>
          <w:color w:val="FF0000"/>
          <w:sz w:val="22"/>
          <w:szCs w:val="22"/>
        </w:rPr>
        <w:t>Return O</w:t>
      </w:r>
      <w:r w:rsidR="008E76D4">
        <w:rPr>
          <w:rFonts w:ascii="Arial" w:hAnsi="Arial" w:cs="Arial"/>
          <w:color w:val="FF0000"/>
          <w:sz w:val="22"/>
          <w:szCs w:val="22"/>
        </w:rPr>
        <w:t>riginal t</w:t>
      </w:r>
      <w:r w:rsidR="00776879" w:rsidRPr="00CF30BA">
        <w:rPr>
          <w:rFonts w:ascii="Arial" w:hAnsi="Arial" w:cs="Arial"/>
          <w:color w:val="FF0000"/>
          <w:sz w:val="22"/>
          <w:szCs w:val="22"/>
        </w:rPr>
        <w:t xml:space="preserve">o </w:t>
      </w:r>
      <w:r w:rsidR="00847066" w:rsidRPr="00CF30BA">
        <w:rPr>
          <w:rFonts w:ascii="Arial" w:hAnsi="Arial" w:cs="Arial"/>
          <w:color w:val="FF0000"/>
          <w:sz w:val="22"/>
          <w:szCs w:val="22"/>
        </w:rPr>
        <w:t xml:space="preserve">Agency </w:t>
      </w:r>
      <w:r w:rsidR="00D1207B" w:rsidRPr="00CF30BA">
        <w:rPr>
          <w:rFonts w:ascii="Arial" w:hAnsi="Arial" w:cs="Arial"/>
          <w:color w:val="FF0000"/>
          <w:sz w:val="22"/>
          <w:szCs w:val="22"/>
        </w:rPr>
        <w:t xml:space="preserve">ASEDRA </w:t>
      </w:r>
      <w:r w:rsidR="006C3198" w:rsidRPr="00CF30BA">
        <w:rPr>
          <w:rFonts w:ascii="Arial" w:hAnsi="Arial" w:cs="Arial"/>
          <w:color w:val="FF0000"/>
          <w:sz w:val="22"/>
          <w:szCs w:val="22"/>
        </w:rPr>
        <w:t>Administrator</w:t>
      </w:r>
      <w:r w:rsidR="0064301F">
        <w:rPr>
          <w:rFonts w:ascii="Arial" w:hAnsi="Arial" w:cs="Arial"/>
          <w:color w:val="FF0000"/>
          <w:sz w:val="22"/>
          <w:szCs w:val="22"/>
        </w:rPr>
        <w:t>,</w:t>
      </w:r>
      <w:r w:rsidRPr="00D72B6E">
        <w:rPr>
          <w:rFonts w:ascii="Arial" w:hAnsi="Arial" w:cs="Arial"/>
          <w:color w:val="FF0000"/>
          <w:sz w:val="22"/>
          <w:szCs w:val="22"/>
        </w:rPr>
        <w:t xml:space="preserve"> </w:t>
      </w:r>
      <w:r w:rsidR="002561B2">
        <w:rPr>
          <w:rFonts w:ascii="Arial" w:hAnsi="Arial" w:cs="Arial"/>
          <w:color w:val="FF0000"/>
          <w:sz w:val="22"/>
          <w:szCs w:val="22"/>
        </w:rPr>
        <w:t xml:space="preserve">with a </w:t>
      </w:r>
      <w:r>
        <w:rPr>
          <w:rFonts w:ascii="Arial" w:hAnsi="Arial" w:cs="Arial"/>
          <w:color w:val="FF0000"/>
          <w:sz w:val="22"/>
          <w:szCs w:val="22"/>
        </w:rPr>
        <w:t>Copy to HR)</w:t>
      </w:r>
    </w:p>
    <w:sectPr w:rsidR="00AA3D11" w:rsidRPr="00CF30BA" w:rsidSect="001026A0">
      <w:headerReference w:type="default" r:id="rId85"/>
      <w:footerReference w:type="default" r:id="rId86"/>
      <w:pgSz w:w="12240" w:h="15840" w:code="1"/>
      <w:pgMar w:top="1440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D3" w:rsidRDefault="008613D3">
      <w:r>
        <w:separator/>
      </w:r>
    </w:p>
  </w:endnote>
  <w:endnote w:type="continuationSeparator" w:id="0">
    <w:p w:rsidR="008613D3" w:rsidRDefault="0086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62" w:rsidRPr="0016582B" w:rsidRDefault="008A0462" w:rsidP="00B55266">
    <w:pPr>
      <w:pStyle w:val="Footer"/>
      <w:jc w:val="right"/>
      <w:rPr>
        <w:rFonts w:ascii="Arial" w:hAnsi="Arial" w:cs="Arial"/>
        <w:sz w:val="22"/>
      </w:rPr>
    </w:pPr>
    <w:r>
      <w:tab/>
    </w:r>
    <w:r>
      <w:tab/>
    </w:r>
    <w:r w:rsidRPr="0016582B">
      <w:rPr>
        <w:rFonts w:ascii="Arial" w:hAnsi="Arial" w:cs="Arial"/>
        <w:sz w:val="18"/>
      </w:rPr>
      <w:t>Rev Date 03/01/2016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D3" w:rsidRDefault="008613D3">
      <w:r>
        <w:separator/>
      </w:r>
    </w:p>
  </w:footnote>
  <w:footnote w:type="continuationSeparator" w:id="0">
    <w:p w:rsidR="008613D3" w:rsidRDefault="0086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115" w:type="dxa"/>
        <w:bottom w:w="14" w:type="dxa"/>
        <w:right w:w="115" w:type="dxa"/>
      </w:tblCellMar>
      <w:tblLook w:val="04A0" w:firstRow="1" w:lastRow="0" w:firstColumn="1" w:lastColumn="0" w:noHBand="0" w:noVBand="1"/>
    </w:tblPr>
    <w:tblGrid>
      <w:gridCol w:w="1458"/>
      <w:gridCol w:w="5850"/>
      <w:gridCol w:w="2549"/>
    </w:tblGrid>
    <w:tr w:rsidR="008A0462" w:rsidRPr="00B7116D" w:rsidTr="0083393A">
      <w:trPr>
        <w:trHeight w:val="760"/>
      </w:trPr>
      <w:tc>
        <w:tcPr>
          <w:tcW w:w="1458" w:type="dxa"/>
          <w:shd w:val="clear" w:color="auto" w:fill="auto"/>
          <w:vAlign w:val="center"/>
        </w:tcPr>
        <w:p w:rsidR="008A0462" w:rsidRPr="00B7116D" w:rsidRDefault="008A0462" w:rsidP="00EE6207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jc w:val="center"/>
          </w:pPr>
          <w:r>
            <w:rPr>
              <w:noProof/>
            </w:rPr>
            <w:drawing>
              <wp:inline distT="0" distB="0" distL="0" distR="0" wp14:anchorId="4257F516" wp14:editId="43622542">
                <wp:extent cx="488950" cy="482600"/>
                <wp:effectExtent l="0" t="0" r="6350" b="0"/>
                <wp:docPr id="101" name="Picture 1" descr="\\adfs03\Data\Loss\LS_Share\Consultants\Laurie\Art\State Risk Graphics\State 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dfs03\Data\Loss\LS_Share\Consultants\Laurie\Art\State Risk Graphics\State 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4889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9" w:type="dxa"/>
          <w:gridSpan w:val="2"/>
          <w:shd w:val="clear" w:color="auto" w:fill="auto"/>
        </w:tcPr>
        <w:p w:rsidR="008A0462" w:rsidRPr="00B7116D" w:rsidRDefault="008A0462" w:rsidP="000C66D7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jc w:val="center"/>
          </w:pPr>
        </w:p>
        <w:p w:rsidR="008A0462" w:rsidRPr="00B7116D" w:rsidRDefault="008A0462" w:rsidP="001B2594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  <w:r w:rsidRPr="00B7116D">
            <w:rPr>
              <w:b/>
              <w:sz w:val="28"/>
              <w:szCs w:val="28"/>
            </w:rPr>
            <w:t>Arizo</w:t>
          </w:r>
          <w:r w:rsidR="001B2594">
            <w:rPr>
              <w:b/>
              <w:sz w:val="28"/>
              <w:szCs w:val="28"/>
            </w:rPr>
            <w:t>na Department of Administration</w:t>
          </w:r>
        </w:p>
      </w:tc>
    </w:tr>
    <w:tr w:rsidR="008A0462" w:rsidRPr="00B7116D" w:rsidTr="0083393A">
      <w:trPr>
        <w:trHeight w:val="280"/>
      </w:trPr>
      <w:tc>
        <w:tcPr>
          <w:tcW w:w="7308" w:type="dxa"/>
          <w:gridSpan w:val="2"/>
          <w:vMerge w:val="restart"/>
          <w:shd w:val="clear" w:color="auto" w:fill="auto"/>
          <w:vAlign w:val="center"/>
        </w:tcPr>
        <w:p w:rsidR="008A0462" w:rsidRPr="00B7116D" w:rsidRDefault="008A0462" w:rsidP="000C66D7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  <w:r w:rsidRPr="000C66D7">
            <w:rPr>
              <w:b/>
              <w:sz w:val="28"/>
              <w:szCs w:val="28"/>
            </w:rPr>
            <w:t>Conditional/High Risk Driver Review Form</w:t>
          </w:r>
        </w:p>
      </w:tc>
      <w:tc>
        <w:tcPr>
          <w:tcW w:w="2549" w:type="dxa"/>
          <w:shd w:val="clear" w:color="auto" w:fill="auto"/>
        </w:tcPr>
        <w:p w:rsidR="008A0462" w:rsidRPr="00B7116D" w:rsidRDefault="008A0462" w:rsidP="00B55266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adjustRightInd w:val="0"/>
          </w:pPr>
          <w:r>
            <w:t>Form RMD 16-001-2F</w:t>
          </w:r>
        </w:p>
      </w:tc>
    </w:tr>
    <w:tr w:rsidR="008A0462" w:rsidRPr="00B7116D" w:rsidTr="0083393A">
      <w:trPr>
        <w:trHeight w:val="144"/>
      </w:trPr>
      <w:tc>
        <w:tcPr>
          <w:tcW w:w="7308" w:type="dxa"/>
          <w:gridSpan w:val="2"/>
          <w:vMerge/>
          <w:shd w:val="clear" w:color="auto" w:fill="auto"/>
        </w:tcPr>
        <w:p w:rsidR="008A0462" w:rsidRPr="00B7116D" w:rsidRDefault="008A0462" w:rsidP="000C66D7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adjustRightInd w:val="0"/>
          </w:pPr>
        </w:p>
      </w:tc>
      <w:tc>
        <w:tcPr>
          <w:tcW w:w="2549" w:type="dxa"/>
          <w:shd w:val="clear" w:color="auto" w:fill="auto"/>
        </w:tcPr>
        <w:p w:rsidR="008A0462" w:rsidRPr="00B7116D" w:rsidRDefault="008A0462" w:rsidP="000C66D7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adjustRightInd w:val="0"/>
          </w:pPr>
          <w:r w:rsidRPr="00B7116D">
            <w:t>Page</w:t>
          </w:r>
          <w:r w:rsidRPr="00C23442">
            <w:rPr>
              <w:sz w:val="32"/>
            </w:rPr>
            <w:t xml:space="preserve"> </w:t>
          </w:r>
          <w:r w:rsidRPr="00C23442">
            <w:rPr>
              <w:szCs w:val="22"/>
            </w:rPr>
            <w:fldChar w:fldCharType="begin"/>
          </w:r>
          <w:r w:rsidRPr="00C23442">
            <w:rPr>
              <w:szCs w:val="22"/>
            </w:rPr>
            <w:instrText xml:space="preserve"> PAGE   \* MERGEFORMAT </w:instrText>
          </w:r>
          <w:r w:rsidRPr="00C23442">
            <w:rPr>
              <w:szCs w:val="22"/>
            </w:rPr>
            <w:fldChar w:fldCharType="separate"/>
          </w:r>
          <w:r w:rsidR="00017FFA">
            <w:rPr>
              <w:noProof/>
              <w:szCs w:val="22"/>
            </w:rPr>
            <w:t>1</w:t>
          </w:r>
          <w:r w:rsidRPr="00C23442">
            <w:rPr>
              <w:noProof/>
              <w:szCs w:val="22"/>
            </w:rPr>
            <w:fldChar w:fldCharType="end"/>
          </w:r>
          <w:r w:rsidRPr="00C23442">
            <w:rPr>
              <w:noProof/>
              <w:szCs w:val="22"/>
            </w:rPr>
            <w:t xml:space="preserve"> </w:t>
          </w:r>
          <w:r w:rsidRPr="00B7116D">
            <w:t xml:space="preserve">of </w:t>
          </w:r>
          <w:r w:rsidRPr="00FB3F99">
            <w:rPr>
              <w:bCs/>
            </w:rPr>
            <w:fldChar w:fldCharType="begin"/>
          </w:r>
          <w:r w:rsidRPr="00FB3F99">
            <w:rPr>
              <w:bCs/>
            </w:rPr>
            <w:instrText xml:space="preserve"> NUMPAGES  \* Arabic  \* MERGEFORMAT </w:instrText>
          </w:r>
          <w:r w:rsidRPr="00FB3F99">
            <w:rPr>
              <w:bCs/>
            </w:rPr>
            <w:fldChar w:fldCharType="separate"/>
          </w:r>
          <w:r w:rsidR="00017FFA">
            <w:rPr>
              <w:bCs/>
              <w:noProof/>
            </w:rPr>
            <w:t>2</w:t>
          </w:r>
          <w:r w:rsidRPr="00FB3F99">
            <w:rPr>
              <w:bCs/>
            </w:rPr>
            <w:fldChar w:fldCharType="end"/>
          </w:r>
        </w:p>
      </w:tc>
    </w:tr>
  </w:tbl>
  <w:p w:rsidR="008A0462" w:rsidRDefault="008A0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94"/>
    <w:rsid w:val="00017FFA"/>
    <w:rsid w:val="000248F5"/>
    <w:rsid w:val="0003022B"/>
    <w:rsid w:val="00042463"/>
    <w:rsid w:val="000726C4"/>
    <w:rsid w:val="000774B7"/>
    <w:rsid w:val="0009079D"/>
    <w:rsid w:val="000A45B9"/>
    <w:rsid w:val="000A793A"/>
    <w:rsid w:val="000B2F9B"/>
    <w:rsid w:val="000B5EF0"/>
    <w:rsid w:val="000B6239"/>
    <w:rsid w:val="000C135D"/>
    <w:rsid w:val="000C1EF4"/>
    <w:rsid w:val="000C2F58"/>
    <w:rsid w:val="000C66D7"/>
    <w:rsid w:val="000D117A"/>
    <w:rsid w:val="000D1D99"/>
    <w:rsid w:val="000F1CEA"/>
    <w:rsid w:val="001026A0"/>
    <w:rsid w:val="00105F5E"/>
    <w:rsid w:val="00106815"/>
    <w:rsid w:val="001167D0"/>
    <w:rsid w:val="0012439D"/>
    <w:rsid w:val="00125722"/>
    <w:rsid w:val="001333E9"/>
    <w:rsid w:val="0014191D"/>
    <w:rsid w:val="00144A57"/>
    <w:rsid w:val="00146A9E"/>
    <w:rsid w:val="00147093"/>
    <w:rsid w:val="001528D9"/>
    <w:rsid w:val="0016582B"/>
    <w:rsid w:val="0016683B"/>
    <w:rsid w:val="00171931"/>
    <w:rsid w:val="001741C9"/>
    <w:rsid w:val="0017735D"/>
    <w:rsid w:val="00194CCA"/>
    <w:rsid w:val="001953F7"/>
    <w:rsid w:val="001A2667"/>
    <w:rsid w:val="001B2594"/>
    <w:rsid w:val="001C7D44"/>
    <w:rsid w:val="001D2821"/>
    <w:rsid w:val="001D29A1"/>
    <w:rsid w:val="001D3796"/>
    <w:rsid w:val="001E144D"/>
    <w:rsid w:val="00205B2A"/>
    <w:rsid w:val="00244229"/>
    <w:rsid w:val="00245C64"/>
    <w:rsid w:val="002561B2"/>
    <w:rsid w:val="00274F20"/>
    <w:rsid w:val="00283C33"/>
    <w:rsid w:val="00287D06"/>
    <w:rsid w:val="00292AD3"/>
    <w:rsid w:val="002935A0"/>
    <w:rsid w:val="002A2AF1"/>
    <w:rsid w:val="002B49A8"/>
    <w:rsid w:val="002B52EC"/>
    <w:rsid w:val="002C4B2B"/>
    <w:rsid w:val="002D5FC4"/>
    <w:rsid w:val="002F3524"/>
    <w:rsid w:val="00300CCB"/>
    <w:rsid w:val="00307A13"/>
    <w:rsid w:val="003625A2"/>
    <w:rsid w:val="003770EB"/>
    <w:rsid w:val="00383694"/>
    <w:rsid w:val="003863EA"/>
    <w:rsid w:val="00393169"/>
    <w:rsid w:val="00394855"/>
    <w:rsid w:val="003A2DCF"/>
    <w:rsid w:val="003A398E"/>
    <w:rsid w:val="003B6BD2"/>
    <w:rsid w:val="003C706B"/>
    <w:rsid w:val="00416774"/>
    <w:rsid w:val="0042476E"/>
    <w:rsid w:val="004260E1"/>
    <w:rsid w:val="004271D8"/>
    <w:rsid w:val="00431007"/>
    <w:rsid w:val="00434023"/>
    <w:rsid w:val="00436046"/>
    <w:rsid w:val="0043719E"/>
    <w:rsid w:val="00440A60"/>
    <w:rsid w:val="00496759"/>
    <w:rsid w:val="004C4D74"/>
    <w:rsid w:val="004C6DB2"/>
    <w:rsid w:val="004E05D7"/>
    <w:rsid w:val="004E7CE4"/>
    <w:rsid w:val="004F7984"/>
    <w:rsid w:val="00501FA1"/>
    <w:rsid w:val="005565B0"/>
    <w:rsid w:val="00567634"/>
    <w:rsid w:val="005A3C36"/>
    <w:rsid w:val="005B6718"/>
    <w:rsid w:val="005C0A75"/>
    <w:rsid w:val="005D199C"/>
    <w:rsid w:val="005D4255"/>
    <w:rsid w:val="005D545D"/>
    <w:rsid w:val="005F5DDE"/>
    <w:rsid w:val="00612E66"/>
    <w:rsid w:val="00625E1C"/>
    <w:rsid w:val="006322C6"/>
    <w:rsid w:val="0063596B"/>
    <w:rsid w:val="0064301F"/>
    <w:rsid w:val="006568EB"/>
    <w:rsid w:val="00663B39"/>
    <w:rsid w:val="00670892"/>
    <w:rsid w:val="00675406"/>
    <w:rsid w:val="00683E90"/>
    <w:rsid w:val="00686076"/>
    <w:rsid w:val="00692825"/>
    <w:rsid w:val="006A39C5"/>
    <w:rsid w:val="006B3234"/>
    <w:rsid w:val="006B7102"/>
    <w:rsid w:val="006C3198"/>
    <w:rsid w:val="006D54D3"/>
    <w:rsid w:val="006D7184"/>
    <w:rsid w:val="006E0BD2"/>
    <w:rsid w:val="006E428E"/>
    <w:rsid w:val="006E653A"/>
    <w:rsid w:val="00700073"/>
    <w:rsid w:val="007008BD"/>
    <w:rsid w:val="00720628"/>
    <w:rsid w:val="0072166F"/>
    <w:rsid w:val="00722F47"/>
    <w:rsid w:val="00735329"/>
    <w:rsid w:val="00735CA3"/>
    <w:rsid w:val="007447FC"/>
    <w:rsid w:val="00745444"/>
    <w:rsid w:val="00746298"/>
    <w:rsid w:val="00755125"/>
    <w:rsid w:val="00760B79"/>
    <w:rsid w:val="00775DA8"/>
    <w:rsid w:val="00776879"/>
    <w:rsid w:val="00792657"/>
    <w:rsid w:val="007A1609"/>
    <w:rsid w:val="007E01DA"/>
    <w:rsid w:val="007E1FA9"/>
    <w:rsid w:val="007E5FF6"/>
    <w:rsid w:val="00807D00"/>
    <w:rsid w:val="00820464"/>
    <w:rsid w:val="008215B3"/>
    <w:rsid w:val="0083393A"/>
    <w:rsid w:val="0083738C"/>
    <w:rsid w:val="008426E8"/>
    <w:rsid w:val="00847066"/>
    <w:rsid w:val="00860D93"/>
    <w:rsid w:val="008613D3"/>
    <w:rsid w:val="00866C1D"/>
    <w:rsid w:val="008917B2"/>
    <w:rsid w:val="00897733"/>
    <w:rsid w:val="008A0462"/>
    <w:rsid w:val="008A3D94"/>
    <w:rsid w:val="008B506C"/>
    <w:rsid w:val="008C0B96"/>
    <w:rsid w:val="008C5415"/>
    <w:rsid w:val="008E3178"/>
    <w:rsid w:val="008E76D4"/>
    <w:rsid w:val="008F2FAE"/>
    <w:rsid w:val="00900501"/>
    <w:rsid w:val="00900F41"/>
    <w:rsid w:val="00905EBA"/>
    <w:rsid w:val="00905EC5"/>
    <w:rsid w:val="009147F1"/>
    <w:rsid w:val="00923CD3"/>
    <w:rsid w:val="00923D54"/>
    <w:rsid w:val="009422C7"/>
    <w:rsid w:val="00944D09"/>
    <w:rsid w:val="00946BB5"/>
    <w:rsid w:val="00947589"/>
    <w:rsid w:val="00960BD4"/>
    <w:rsid w:val="00966E04"/>
    <w:rsid w:val="00972481"/>
    <w:rsid w:val="00974212"/>
    <w:rsid w:val="009978C8"/>
    <w:rsid w:val="009A0A69"/>
    <w:rsid w:val="009A0F9F"/>
    <w:rsid w:val="009A7AA8"/>
    <w:rsid w:val="009B04B7"/>
    <w:rsid w:val="009C3C2F"/>
    <w:rsid w:val="009C585D"/>
    <w:rsid w:val="009D557A"/>
    <w:rsid w:val="009F7D17"/>
    <w:rsid w:val="00A07F04"/>
    <w:rsid w:val="00A11BB1"/>
    <w:rsid w:val="00A23FC3"/>
    <w:rsid w:val="00A34DAB"/>
    <w:rsid w:val="00A42E1D"/>
    <w:rsid w:val="00A44332"/>
    <w:rsid w:val="00A53253"/>
    <w:rsid w:val="00A542A4"/>
    <w:rsid w:val="00A54669"/>
    <w:rsid w:val="00A618F3"/>
    <w:rsid w:val="00A87334"/>
    <w:rsid w:val="00A91142"/>
    <w:rsid w:val="00AA3D11"/>
    <w:rsid w:val="00AA43AD"/>
    <w:rsid w:val="00AB2C5A"/>
    <w:rsid w:val="00AC0416"/>
    <w:rsid w:val="00AC1D1E"/>
    <w:rsid w:val="00AC4094"/>
    <w:rsid w:val="00AC4F64"/>
    <w:rsid w:val="00AE4C3D"/>
    <w:rsid w:val="00AF08A3"/>
    <w:rsid w:val="00AF293D"/>
    <w:rsid w:val="00B028D5"/>
    <w:rsid w:val="00B30779"/>
    <w:rsid w:val="00B36525"/>
    <w:rsid w:val="00B51EB2"/>
    <w:rsid w:val="00B53839"/>
    <w:rsid w:val="00B55266"/>
    <w:rsid w:val="00B7116D"/>
    <w:rsid w:val="00B95641"/>
    <w:rsid w:val="00BB3948"/>
    <w:rsid w:val="00BC3C8D"/>
    <w:rsid w:val="00BE0297"/>
    <w:rsid w:val="00BE348F"/>
    <w:rsid w:val="00BF7529"/>
    <w:rsid w:val="00C1431F"/>
    <w:rsid w:val="00C14BDB"/>
    <w:rsid w:val="00C17604"/>
    <w:rsid w:val="00C2156B"/>
    <w:rsid w:val="00C23442"/>
    <w:rsid w:val="00C24FE5"/>
    <w:rsid w:val="00C33A5E"/>
    <w:rsid w:val="00C426CC"/>
    <w:rsid w:val="00C55FA0"/>
    <w:rsid w:val="00C60A60"/>
    <w:rsid w:val="00C60C2A"/>
    <w:rsid w:val="00C613A7"/>
    <w:rsid w:val="00C6668D"/>
    <w:rsid w:val="00C66D1D"/>
    <w:rsid w:val="00C90A79"/>
    <w:rsid w:val="00C90E72"/>
    <w:rsid w:val="00CB6AA6"/>
    <w:rsid w:val="00CE1455"/>
    <w:rsid w:val="00CF30BA"/>
    <w:rsid w:val="00D07F1A"/>
    <w:rsid w:val="00D11DFA"/>
    <w:rsid w:val="00D1207B"/>
    <w:rsid w:val="00D25F2F"/>
    <w:rsid w:val="00D337C5"/>
    <w:rsid w:val="00D5069D"/>
    <w:rsid w:val="00D55B84"/>
    <w:rsid w:val="00D562A6"/>
    <w:rsid w:val="00D602B2"/>
    <w:rsid w:val="00D630A4"/>
    <w:rsid w:val="00D630CA"/>
    <w:rsid w:val="00D72B6E"/>
    <w:rsid w:val="00D74AFB"/>
    <w:rsid w:val="00D75301"/>
    <w:rsid w:val="00D7544A"/>
    <w:rsid w:val="00D75F3A"/>
    <w:rsid w:val="00D81BE1"/>
    <w:rsid w:val="00D826A5"/>
    <w:rsid w:val="00D85AD3"/>
    <w:rsid w:val="00D97A11"/>
    <w:rsid w:val="00DB0E8E"/>
    <w:rsid w:val="00DB3DF8"/>
    <w:rsid w:val="00DC3FF8"/>
    <w:rsid w:val="00DD0E48"/>
    <w:rsid w:val="00DD243B"/>
    <w:rsid w:val="00DF54CB"/>
    <w:rsid w:val="00DF6493"/>
    <w:rsid w:val="00E00B1B"/>
    <w:rsid w:val="00E01635"/>
    <w:rsid w:val="00E14823"/>
    <w:rsid w:val="00E14D47"/>
    <w:rsid w:val="00E224B9"/>
    <w:rsid w:val="00E2358A"/>
    <w:rsid w:val="00E423E5"/>
    <w:rsid w:val="00E65F17"/>
    <w:rsid w:val="00E95E3D"/>
    <w:rsid w:val="00EA2635"/>
    <w:rsid w:val="00EC0BDD"/>
    <w:rsid w:val="00EC0E16"/>
    <w:rsid w:val="00EC45D1"/>
    <w:rsid w:val="00ED10C4"/>
    <w:rsid w:val="00EE6207"/>
    <w:rsid w:val="00EF0172"/>
    <w:rsid w:val="00EF03E3"/>
    <w:rsid w:val="00EF1E13"/>
    <w:rsid w:val="00EF6C09"/>
    <w:rsid w:val="00F2164F"/>
    <w:rsid w:val="00F526B9"/>
    <w:rsid w:val="00F5301E"/>
    <w:rsid w:val="00F831FC"/>
    <w:rsid w:val="00F83FB1"/>
    <w:rsid w:val="00F93661"/>
    <w:rsid w:val="00F94D9B"/>
    <w:rsid w:val="00FA3AA0"/>
    <w:rsid w:val="00FA685D"/>
    <w:rsid w:val="00FB3F99"/>
    <w:rsid w:val="00FD15B2"/>
    <w:rsid w:val="00FE710A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1EFBE99-1039-4912-A3CB-CE045798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C426CC"/>
  </w:style>
  <w:style w:type="paragraph" w:customStyle="1" w:styleId="Style6">
    <w:name w:val="Style6"/>
    <w:basedOn w:val="PlainText"/>
    <w:autoRedefine/>
    <w:rsid w:val="00C426CC"/>
    <w:rPr>
      <w:rFonts w:ascii="Times New Roman" w:hAnsi="Times New Roman"/>
      <w:sz w:val="28"/>
    </w:rPr>
  </w:style>
  <w:style w:type="paragraph" w:styleId="PlainText">
    <w:name w:val="Plain Text"/>
    <w:basedOn w:val="Normal"/>
    <w:rsid w:val="00C426CC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F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7">
    <w:name w:val="Table Grid 7"/>
    <w:basedOn w:val="TableNormal"/>
    <w:rsid w:val="00AF08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AF08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F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AF08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BE3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34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C3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FF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234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3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3442"/>
  </w:style>
  <w:style w:type="paragraph" w:styleId="CommentSubject">
    <w:name w:val="annotation subject"/>
    <w:basedOn w:val="CommentText"/>
    <w:next w:val="CommentText"/>
    <w:link w:val="CommentSubjectChar"/>
    <w:rsid w:val="00C23442"/>
    <w:rPr>
      <w:b/>
      <w:bCs/>
    </w:rPr>
  </w:style>
  <w:style w:type="character" w:customStyle="1" w:styleId="CommentSubjectChar">
    <w:name w:val="Comment Subject Char"/>
    <w:link w:val="CommentSubject"/>
    <w:rsid w:val="00C23442"/>
    <w:rPr>
      <w:b/>
      <w:bCs/>
    </w:rPr>
  </w:style>
  <w:style w:type="paragraph" w:styleId="Revision">
    <w:name w:val="Revision"/>
    <w:hidden/>
    <w:uiPriority w:val="99"/>
    <w:semiHidden/>
    <w:rsid w:val="004247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image" Target="media/image20.wmf"/><Relationship Id="rId50" Type="http://schemas.openxmlformats.org/officeDocument/2006/relationships/control" Target="activeX/activeX25.xml"/><Relationship Id="rId55" Type="http://schemas.openxmlformats.org/officeDocument/2006/relationships/control" Target="activeX/activeX29.xml"/><Relationship Id="rId63" Type="http://schemas.openxmlformats.org/officeDocument/2006/relationships/control" Target="activeX/activeX34.xml"/><Relationship Id="rId68" Type="http://schemas.openxmlformats.org/officeDocument/2006/relationships/image" Target="media/image27.wmf"/><Relationship Id="rId76" Type="http://schemas.openxmlformats.org/officeDocument/2006/relationships/image" Target="media/image29.wmf"/><Relationship Id="rId84" Type="http://schemas.openxmlformats.org/officeDocument/2006/relationships/control" Target="activeX/activeX50.xml"/><Relationship Id="rId7" Type="http://schemas.openxmlformats.org/officeDocument/2006/relationships/control" Target="activeX/activeX1.xml"/><Relationship Id="rId71" Type="http://schemas.openxmlformats.org/officeDocument/2006/relationships/control" Target="activeX/activeX39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image" Target="media/image19.wmf"/><Relationship Id="rId53" Type="http://schemas.openxmlformats.org/officeDocument/2006/relationships/control" Target="activeX/activeX28.xml"/><Relationship Id="rId58" Type="http://schemas.openxmlformats.org/officeDocument/2006/relationships/control" Target="activeX/activeX31.xml"/><Relationship Id="rId66" Type="http://schemas.openxmlformats.org/officeDocument/2006/relationships/image" Target="media/image26.wmf"/><Relationship Id="rId74" Type="http://schemas.openxmlformats.org/officeDocument/2006/relationships/control" Target="activeX/activeX41.xml"/><Relationship Id="rId79" Type="http://schemas.openxmlformats.org/officeDocument/2006/relationships/control" Target="activeX/activeX45.xml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24.wmf"/><Relationship Id="rId82" Type="http://schemas.openxmlformats.org/officeDocument/2006/relationships/control" Target="activeX/activeX48.xml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control" Target="activeX/activeX23.xml"/><Relationship Id="rId56" Type="http://schemas.openxmlformats.org/officeDocument/2006/relationships/image" Target="media/image22.wmf"/><Relationship Id="rId64" Type="http://schemas.openxmlformats.org/officeDocument/2006/relationships/image" Target="media/image25.wmf"/><Relationship Id="rId69" Type="http://schemas.openxmlformats.org/officeDocument/2006/relationships/control" Target="activeX/activeX37.xml"/><Relationship Id="rId77" Type="http://schemas.openxmlformats.org/officeDocument/2006/relationships/control" Target="activeX/activeX43.xml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72" Type="http://schemas.openxmlformats.org/officeDocument/2006/relationships/control" Target="activeX/activeX40.xml"/><Relationship Id="rId80" Type="http://schemas.openxmlformats.org/officeDocument/2006/relationships/control" Target="activeX/activeX46.xml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4.wmf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image" Target="media/image23.wmf"/><Relationship Id="rId67" Type="http://schemas.openxmlformats.org/officeDocument/2006/relationships/control" Target="activeX/activeX36.xml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image" Target="media/image21.wmf"/><Relationship Id="rId62" Type="http://schemas.openxmlformats.org/officeDocument/2006/relationships/control" Target="activeX/activeX33.xml"/><Relationship Id="rId70" Type="http://schemas.openxmlformats.org/officeDocument/2006/relationships/control" Target="activeX/activeX38.xml"/><Relationship Id="rId75" Type="http://schemas.openxmlformats.org/officeDocument/2006/relationships/control" Target="activeX/activeX42.xml"/><Relationship Id="rId83" Type="http://schemas.openxmlformats.org/officeDocument/2006/relationships/control" Target="activeX/activeX49.xm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control" Target="activeX/activeX30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7.xml"/><Relationship Id="rId60" Type="http://schemas.openxmlformats.org/officeDocument/2006/relationships/control" Target="activeX/activeX32.xml"/><Relationship Id="rId65" Type="http://schemas.openxmlformats.org/officeDocument/2006/relationships/control" Target="activeX/activeX35.xml"/><Relationship Id="rId73" Type="http://schemas.openxmlformats.org/officeDocument/2006/relationships/image" Target="media/image28.wmf"/><Relationship Id="rId78" Type="http://schemas.openxmlformats.org/officeDocument/2006/relationships/control" Target="activeX/activeX44.xml"/><Relationship Id="rId81" Type="http://schemas.openxmlformats.org/officeDocument/2006/relationships/control" Target="activeX/activeX47.xml"/><Relationship Id="rId86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4362\Downloads\Conditional%20High%20Risk%20Driver%20Authoriz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Conditional High Risk Driver Authorization Form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Arizona</vt:lpstr>
    </vt:vector>
  </TitlesOfParts>
  <Company>RISK MANAGEMENT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Arizona</dc:title>
  <dc:creator>Laurie Kelly</dc:creator>
  <cp:lastModifiedBy>Brian Carpenter</cp:lastModifiedBy>
  <cp:revision>2</cp:revision>
  <cp:lastPrinted>2016-03-11T22:24:00Z</cp:lastPrinted>
  <dcterms:created xsi:type="dcterms:W3CDTF">2018-10-25T16:16:00Z</dcterms:created>
  <dcterms:modified xsi:type="dcterms:W3CDTF">2018-10-25T16:16:00Z</dcterms:modified>
</cp:coreProperties>
</file>